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79DBBD" w14:textId="358DDE51" w:rsidR="004E5162" w:rsidRDefault="00432C1F" w:rsidP="004D3AB1">
      <w:r>
        <w:br/>
      </w:r>
    </w:p>
    <w:p w14:paraId="068DFF2A" w14:textId="1842DE05" w:rsidR="004D3AB1" w:rsidRDefault="004D3AB1" w:rsidP="00432C1F">
      <w:pPr>
        <w:pStyle w:val="Titel"/>
        <w:pBdr>
          <w:top w:val="single" w:sz="24" w:space="1" w:color="E36C0A" w:themeColor="accent6" w:themeShade="BF"/>
          <w:left w:val="single" w:sz="24" w:space="4" w:color="E36C0A" w:themeColor="accent6" w:themeShade="BF"/>
          <w:bottom w:val="single" w:sz="24" w:space="1" w:color="E36C0A" w:themeColor="accent6" w:themeShade="BF"/>
          <w:right w:val="single" w:sz="24" w:space="4" w:color="E36C0A" w:themeColor="accent6" w:themeShade="BF"/>
        </w:pBdr>
        <w:shd w:val="clear" w:color="auto" w:fill="F79646" w:themeFill="accent6"/>
        <w:spacing w:before="120" w:line="276" w:lineRule="auto"/>
        <w:jc w:val="left"/>
        <w:rPr>
          <w:b w:val="0"/>
          <w:noProof/>
          <w:sz w:val="24"/>
          <w:szCs w:val="24"/>
        </w:rPr>
      </w:pPr>
      <w:r>
        <w:rPr>
          <w:noProof/>
        </w:rPr>
        <w:t>Interessensbekundung</w:t>
      </w:r>
      <w:r>
        <w:rPr>
          <w:noProof/>
        </w:rPr>
        <w:br/>
      </w:r>
      <w:r w:rsidRPr="000B180A">
        <w:rPr>
          <w:color w:val="000000" w:themeColor="text1"/>
        </w:rPr>
        <w:t xml:space="preserve">EU-Ideen-Lab des DAAD-Freundeskreis e.V. in </w:t>
      </w:r>
      <w:r w:rsidR="007676ED">
        <w:rPr>
          <w:color w:val="000000" w:themeColor="text1"/>
        </w:rPr>
        <w:t>Bonn</w:t>
      </w:r>
    </w:p>
    <w:p w14:paraId="10829DD7" w14:textId="6B51B751" w:rsidR="004D3AB1" w:rsidRPr="003855D3" w:rsidRDefault="0069232A" w:rsidP="004D3AB1">
      <w:pPr>
        <w:pStyle w:val="Titel"/>
        <w:spacing w:line="276" w:lineRule="auto"/>
        <w:jc w:val="left"/>
        <w:rPr>
          <w:b w:val="0"/>
          <w:noProof/>
          <w:color w:val="0000FF" w:themeColor="hyperlink"/>
          <w:sz w:val="24"/>
          <w:szCs w:val="24"/>
          <w:u w:val="single"/>
        </w:rPr>
      </w:pPr>
      <w:r>
        <w:rPr>
          <w:b w:val="0"/>
          <w:noProof/>
          <w:sz w:val="24"/>
          <w:szCs w:val="24"/>
        </w:rPr>
        <w:t>Termin</w:t>
      </w:r>
      <w:r w:rsidR="004D3AB1" w:rsidRPr="001D6B87">
        <w:rPr>
          <w:b w:val="0"/>
          <w:noProof/>
          <w:sz w:val="24"/>
          <w:szCs w:val="24"/>
        </w:rPr>
        <w:t xml:space="preserve">: </w:t>
      </w:r>
      <w:r w:rsidRPr="0069232A">
        <w:rPr>
          <w:b w:val="0"/>
          <w:noProof/>
          <w:sz w:val="24"/>
          <w:szCs w:val="24"/>
        </w:rPr>
        <w:t xml:space="preserve">6./7. Juni </w:t>
      </w:r>
      <w:r w:rsidR="004D3AB1">
        <w:rPr>
          <w:b w:val="0"/>
          <w:noProof/>
          <w:sz w:val="24"/>
          <w:szCs w:val="24"/>
        </w:rPr>
        <w:t>2020</w:t>
      </w:r>
      <w:r w:rsidR="004D3AB1" w:rsidRPr="001D6B87">
        <w:rPr>
          <w:b w:val="0"/>
          <w:noProof/>
          <w:sz w:val="24"/>
          <w:szCs w:val="24"/>
        </w:rPr>
        <w:t xml:space="preserve">, </w:t>
      </w:r>
      <w:r>
        <w:rPr>
          <w:b w:val="0"/>
          <w:noProof/>
          <w:sz w:val="24"/>
          <w:szCs w:val="24"/>
        </w:rPr>
        <w:t>Bonn</w:t>
      </w:r>
      <w:r>
        <w:rPr>
          <w:b w:val="0"/>
          <w:noProof/>
          <w:sz w:val="24"/>
          <w:szCs w:val="24"/>
        </w:rPr>
        <w:br/>
      </w:r>
      <w:r w:rsidR="004D3AB1">
        <w:rPr>
          <w:b w:val="0"/>
          <w:noProof/>
          <w:sz w:val="24"/>
          <w:szCs w:val="24"/>
        </w:rPr>
        <w:t>Bewerbungss</w:t>
      </w:r>
      <w:r w:rsidR="004D3AB1" w:rsidRPr="001D6B87">
        <w:rPr>
          <w:b w:val="0"/>
          <w:noProof/>
          <w:sz w:val="24"/>
          <w:szCs w:val="24"/>
        </w:rPr>
        <w:t xml:space="preserve">chluss: </w:t>
      </w:r>
      <w:r>
        <w:rPr>
          <w:b w:val="0"/>
          <w:noProof/>
          <w:sz w:val="24"/>
          <w:szCs w:val="24"/>
        </w:rPr>
        <w:t>25</w:t>
      </w:r>
      <w:r w:rsidR="004D3AB1">
        <w:rPr>
          <w:b w:val="0"/>
          <w:noProof/>
          <w:sz w:val="24"/>
          <w:szCs w:val="24"/>
        </w:rPr>
        <w:t xml:space="preserve">. </w:t>
      </w:r>
      <w:r>
        <w:rPr>
          <w:b w:val="0"/>
          <w:noProof/>
          <w:sz w:val="24"/>
          <w:szCs w:val="24"/>
        </w:rPr>
        <w:t>April</w:t>
      </w:r>
      <w:r w:rsidR="004D3AB1" w:rsidRPr="001D6B87">
        <w:rPr>
          <w:b w:val="0"/>
          <w:noProof/>
          <w:sz w:val="24"/>
          <w:szCs w:val="24"/>
        </w:rPr>
        <w:t xml:space="preserve"> 20</w:t>
      </w:r>
      <w:r w:rsidR="004D3AB1">
        <w:rPr>
          <w:b w:val="0"/>
          <w:noProof/>
          <w:sz w:val="24"/>
          <w:szCs w:val="24"/>
        </w:rPr>
        <w:t>20</w:t>
      </w:r>
    </w:p>
    <w:p w14:paraId="7DEE01B1" w14:textId="77777777" w:rsidR="004D3AB1" w:rsidRPr="001D6B87" w:rsidRDefault="004D3AB1" w:rsidP="004D3AB1">
      <w:pPr>
        <w:rPr>
          <w:rFonts w:ascii="Arial" w:hAnsi="Arial" w:cs="Arial"/>
        </w:rPr>
      </w:pPr>
      <w:r w:rsidRPr="001D6B87">
        <w:rPr>
          <w:rFonts w:ascii="Arial" w:hAnsi="Arial" w:cs="Arial"/>
        </w:rPr>
        <w:t>Da</w:t>
      </w:r>
      <w:r>
        <w:rPr>
          <w:rFonts w:ascii="Arial" w:hAnsi="Arial" w:cs="Arial"/>
        </w:rPr>
        <w:t>s Platzkontingent ist begrenzt.</w:t>
      </w:r>
      <w:r w:rsidRPr="001D6B87">
        <w:rPr>
          <w:rFonts w:ascii="Arial" w:hAnsi="Arial" w:cs="Arial"/>
        </w:rPr>
        <w:t xml:space="preserve"> Die verb</w:t>
      </w:r>
      <w:r>
        <w:rPr>
          <w:rFonts w:ascii="Arial" w:hAnsi="Arial" w:cs="Arial"/>
        </w:rPr>
        <w:t>indliche Auswahl und Bestätigung der Teilnehmer</w:t>
      </w:r>
      <w:r w:rsidRPr="001D6B87">
        <w:rPr>
          <w:rFonts w:ascii="Arial" w:hAnsi="Arial" w:cs="Arial"/>
        </w:rPr>
        <w:t>innen</w:t>
      </w:r>
      <w:r>
        <w:rPr>
          <w:rFonts w:ascii="Arial" w:hAnsi="Arial" w:cs="Arial"/>
        </w:rPr>
        <w:t xml:space="preserve"> und Teilnehmer</w:t>
      </w:r>
      <w:r w:rsidRPr="001D6B87">
        <w:rPr>
          <w:rFonts w:ascii="Arial" w:hAnsi="Arial" w:cs="Arial"/>
        </w:rPr>
        <w:t xml:space="preserve"> erfolgt durch </w:t>
      </w:r>
      <w:r>
        <w:rPr>
          <w:rFonts w:ascii="Arial" w:hAnsi="Arial" w:cs="Arial"/>
        </w:rPr>
        <w:t>den DAAD-Freundeskreis.</w:t>
      </w:r>
      <w:bookmarkStart w:id="0" w:name="_GoBack"/>
      <w:bookmarkEnd w:id="0"/>
    </w:p>
    <w:p w14:paraId="2988F9CE" w14:textId="77777777" w:rsidR="004D3AB1" w:rsidRPr="00E242D5" w:rsidRDefault="004D3AB1" w:rsidP="004D3AB1">
      <w:pPr>
        <w:rPr>
          <w:rFonts w:ascii="Arial" w:hAnsi="Arial" w:cs="Arial"/>
        </w:rPr>
      </w:pPr>
    </w:p>
    <w:tbl>
      <w:tblPr>
        <w:tblStyle w:val="TabelleRaster"/>
        <w:tblW w:w="0" w:type="auto"/>
        <w:tbl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single" w:sz="4" w:space="0" w:color="F79646" w:themeColor="accent6"/>
          <w:insideV w:val="single" w:sz="4" w:space="0" w:color="F79646" w:themeColor="accent6"/>
        </w:tblBorders>
        <w:tblLook w:val="01E0" w:firstRow="1" w:lastRow="1" w:firstColumn="1" w:lastColumn="1" w:noHBand="0" w:noVBand="0"/>
      </w:tblPr>
      <w:tblGrid>
        <w:gridCol w:w="3104"/>
        <w:gridCol w:w="5173"/>
      </w:tblGrid>
      <w:tr w:rsidR="004D3AB1" w14:paraId="45BEDBC7" w14:textId="77777777" w:rsidTr="00AD7325">
        <w:trPr>
          <w:trHeight w:val="432"/>
        </w:trPr>
        <w:tc>
          <w:tcPr>
            <w:tcW w:w="310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</w:tcPr>
          <w:p w14:paraId="06E41DDE" w14:textId="77777777" w:rsidR="004D3AB1" w:rsidRPr="00F15ADF" w:rsidRDefault="004D3AB1" w:rsidP="00AD7325">
            <w:pPr>
              <w:pStyle w:val="Textkrper2"/>
              <w:spacing w:line="276" w:lineRule="auto"/>
              <w:jc w:val="both"/>
              <w:rPr>
                <w:sz w:val="22"/>
                <w:szCs w:val="22"/>
              </w:rPr>
            </w:pPr>
            <w:r w:rsidRPr="00F15ADF">
              <w:rPr>
                <w:sz w:val="22"/>
                <w:szCs w:val="22"/>
              </w:rPr>
              <w:t>Vor- und Nachname</w:t>
            </w:r>
          </w:p>
        </w:tc>
        <w:tc>
          <w:tcPr>
            <w:tcW w:w="517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</w:tcPr>
          <w:p w14:paraId="785A92CE" w14:textId="77777777" w:rsidR="004D3AB1" w:rsidRPr="00F15ADF" w:rsidRDefault="004D3AB1" w:rsidP="00AD7325">
            <w:pPr>
              <w:pStyle w:val="Textkrper2"/>
              <w:spacing w:line="276" w:lineRule="auto"/>
              <w:rPr>
                <w:sz w:val="22"/>
                <w:szCs w:val="22"/>
              </w:rPr>
            </w:pPr>
          </w:p>
        </w:tc>
      </w:tr>
      <w:tr w:rsidR="004D3AB1" w14:paraId="78FEF8AF" w14:textId="77777777" w:rsidTr="00AD7325">
        <w:trPr>
          <w:trHeight w:val="432"/>
        </w:trPr>
        <w:tc>
          <w:tcPr>
            <w:tcW w:w="310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</w:tcPr>
          <w:p w14:paraId="46022D58" w14:textId="77777777" w:rsidR="004D3AB1" w:rsidRPr="00F15ADF" w:rsidRDefault="004D3AB1" w:rsidP="00AD7325">
            <w:pPr>
              <w:pStyle w:val="Textkrper2"/>
              <w:spacing w:line="276" w:lineRule="auto"/>
              <w:rPr>
                <w:sz w:val="22"/>
                <w:szCs w:val="22"/>
              </w:rPr>
            </w:pPr>
            <w:r w:rsidRPr="00F15ADF">
              <w:rPr>
                <w:sz w:val="22"/>
                <w:szCs w:val="22"/>
              </w:rPr>
              <w:t>E-Mail-Adresse</w:t>
            </w:r>
          </w:p>
        </w:tc>
        <w:tc>
          <w:tcPr>
            <w:tcW w:w="517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</w:tcPr>
          <w:p w14:paraId="5C9270D1" w14:textId="77777777" w:rsidR="004D3AB1" w:rsidRPr="00F15ADF" w:rsidRDefault="004D3AB1" w:rsidP="00AD7325">
            <w:pPr>
              <w:pStyle w:val="Textkrper2"/>
              <w:spacing w:line="276" w:lineRule="auto"/>
              <w:rPr>
                <w:sz w:val="22"/>
                <w:szCs w:val="22"/>
              </w:rPr>
            </w:pPr>
          </w:p>
        </w:tc>
      </w:tr>
      <w:tr w:rsidR="004D3AB1" w14:paraId="1A7594B3" w14:textId="77777777" w:rsidTr="00AD7325">
        <w:trPr>
          <w:trHeight w:val="432"/>
        </w:trPr>
        <w:tc>
          <w:tcPr>
            <w:tcW w:w="310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</w:tcPr>
          <w:p w14:paraId="68974DF4" w14:textId="77777777" w:rsidR="004D3AB1" w:rsidRPr="00F15ADF" w:rsidRDefault="004D3AB1" w:rsidP="00AD7325">
            <w:pPr>
              <w:pStyle w:val="Textkrper2"/>
              <w:spacing w:line="276" w:lineRule="auto"/>
              <w:jc w:val="both"/>
              <w:rPr>
                <w:sz w:val="22"/>
                <w:szCs w:val="22"/>
              </w:rPr>
            </w:pPr>
            <w:r w:rsidRPr="00F15ADF">
              <w:rPr>
                <w:sz w:val="22"/>
                <w:szCs w:val="22"/>
              </w:rPr>
              <w:t>Anschrift</w:t>
            </w:r>
          </w:p>
        </w:tc>
        <w:tc>
          <w:tcPr>
            <w:tcW w:w="517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</w:tcPr>
          <w:p w14:paraId="0F967790" w14:textId="77777777" w:rsidR="004D3AB1" w:rsidRPr="00F15ADF" w:rsidRDefault="004D3AB1" w:rsidP="00AD7325">
            <w:pPr>
              <w:pStyle w:val="Textkrper2"/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4D3AB1" w14:paraId="01637A03" w14:textId="77777777" w:rsidTr="00AD7325">
        <w:trPr>
          <w:trHeight w:val="432"/>
        </w:trPr>
        <w:tc>
          <w:tcPr>
            <w:tcW w:w="310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</w:tcPr>
          <w:p w14:paraId="2BD65226" w14:textId="77777777" w:rsidR="004D3AB1" w:rsidRPr="00F15ADF" w:rsidRDefault="004D3AB1" w:rsidP="00AD7325">
            <w:pPr>
              <w:pStyle w:val="Textkrper2"/>
              <w:spacing w:line="276" w:lineRule="auto"/>
              <w:rPr>
                <w:sz w:val="22"/>
                <w:szCs w:val="22"/>
              </w:rPr>
            </w:pPr>
            <w:r w:rsidRPr="00F15ADF">
              <w:rPr>
                <w:sz w:val="22"/>
                <w:szCs w:val="22"/>
              </w:rPr>
              <w:t xml:space="preserve">Alter </w:t>
            </w:r>
          </w:p>
        </w:tc>
        <w:tc>
          <w:tcPr>
            <w:tcW w:w="517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</w:tcPr>
          <w:p w14:paraId="581A3B58" w14:textId="77777777" w:rsidR="004D3AB1" w:rsidRPr="00F15ADF" w:rsidRDefault="004D3AB1" w:rsidP="00AD7325">
            <w:pPr>
              <w:pStyle w:val="Textkrper2"/>
              <w:spacing w:line="276" w:lineRule="auto"/>
              <w:rPr>
                <w:sz w:val="22"/>
                <w:szCs w:val="22"/>
              </w:rPr>
            </w:pPr>
          </w:p>
        </w:tc>
      </w:tr>
      <w:tr w:rsidR="004D3AB1" w14:paraId="0EE25E5B" w14:textId="77777777" w:rsidTr="00AD7325">
        <w:trPr>
          <w:trHeight w:val="432"/>
        </w:trPr>
        <w:tc>
          <w:tcPr>
            <w:tcW w:w="310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</w:tcPr>
          <w:p w14:paraId="604C6CCD" w14:textId="77777777" w:rsidR="004D3AB1" w:rsidRPr="00F15ADF" w:rsidRDefault="004D3AB1" w:rsidP="00AD7325">
            <w:pPr>
              <w:pStyle w:val="Textkrper2"/>
              <w:spacing w:line="276" w:lineRule="auto"/>
              <w:rPr>
                <w:sz w:val="22"/>
                <w:szCs w:val="22"/>
              </w:rPr>
            </w:pPr>
            <w:r w:rsidRPr="00F15ADF">
              <w:rPr>
                <w:sz w:val="22"/>
                <w:szCs w:val="22"/>
              </w:rPr>
              <w:t>Derzeitiges Arbeits-/ Ausbildungsfeld</w:t>
            </w:r>
          </w:p>
        </w:tc>
        <w:tc>
          <w:tcPr>
            <w:tcW w:w="517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FBD4B4" w:themeFill="accent6" w:themeFillTint="66"/>
          </w:tcPr>
          <w:p w14:paraId="6EF6D8A7" w14:textId="77777777" w:rsidR="004D3AB1" w:rsidRPr="00F15ADF" w:rsidRDefault="004D3AB1" w:rsidP="00AD7325">
            <w:pPr>
              <w:pStyle w:val="Textkrper2"/>
              <w:spacing w:line="276" w:lineRule="auto"/>
              <w:rPr>
                <w:sz w:val="22"/>
                <w:szCs w:val="22"/>
              </w:rPr>
            </w:pPr>
          </w:p>
        </w:tc>
      </w:tr>
      <w:tr w:rsidR="004D3AB1" w14:paraId="6248CDD0" w14:textId="77777777" w:rsidTr="00AD7325">
        <w:trPr>
          <w:trHeight w:val="432"/>
        </w:trPr>
        <w:tc>
          <w:tcPr>
            <w:tcW w:w="3104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</w:tcPr>
          <w:p w14:paraId="1D4A7AE3" w14:textId="77777777" w:rsidR="004D3AB1" w:rsidRPr="00F15ADF" w:rsidRDefault="004D3AB1" w:rsidP="00AD7325">
            <w:pPr>
              <w:pStyle w:val="Textkrper2"/>
              <w:spacing w:line="276" w:lineRule="auto"/>
              <w:rPr>
                <w:sz w:val="22"/>
                <w:szCs w:val="22"/>
              </w:rPr>
            </w:pPr>
            <w:r w:rsidRPr="00F15ADF">
              <w:rPr>
                <w:sz w:val="22"/>
                <w:szCs w:val="22"/>
              </w:rPr>
              <w:t xml:space="preserve">Wäre eine Teilnahme an dem EU-weiten </w:t>
            </w:r>
            <w:proofErr w:type="spellStart"/>
            <w:r w:rsidRPr="00F15ADF">
              <w:rPr>
                <w:sz w:val="22"/>
                <w:szCs w:val="22"/>
              </w:rPr>
              <w:t>Alumnitreffen</w:t>
            </w:r>
            <w:proofErr w:type="spellEnd"/>
            <w:r w:rsidRPr="00F15ADF">
              <w:rPr>
                <w:sz w:val="22"/>
                <w:szCs w:val="22"/>
              </w:rPr>
              <w:t xml:space="preserve"> vom 1.-3.10. in Berlin möglich?</w:t>
            </w:r>
          </w:p>
        </w:tc>
        <w:tc>
          <w:tcPr>
            <w:tcW w:w="5173" w:type="dxa"/>
            <w:tcBorders>
              <w:top w:val="single" w:sz="12" w:space="0" w:color="F79646" w:themeColor="accent6"/>
              <w:left w:val="single" w:sz="12" w:space="0" w:color="F79646" w:themeColor="accent6"/>
              <w:bottom w:val="single" w:sz="12" w:space="0" w:color="F79646" w:themeColor="accent6"/>
              <w:right w:val="single" w:sz="12" w:space="0" w:color="F79646" w:themeColor="accent6"/>
            </w:tcBorders>
            <w:shd w:val="clear" w:color="auto" w:fill="auto"/>
          </w:tcPr>
          <w:p w14:paraId="4D592849" w14:textId="77777777" w:rsidR="004D3AB1" w:rsidRDefault="004D3AB1" w:rsidP="00AD7325">
            <w:pPr>
              <w:pStyle w:val="Textkrper2"/>
              <w:spacing w:line="276" w:lineRule="auto"/>
            </w:pPr>
          </w:p>
          <w:p w14:paraId="706B5FD8" w14:textId="77777777" w:rsidR="004D3AB1" w:rsidRDefault="004D3AB1" w:rsidP="00AD7325">
            <w:pPr>
              <w:pStyle w:val="Textkrper2"/>
              <w:spacing w:line="276" w:lineRule="auto"/>
            </w:pPr>
            <w:r>
              <w:t xml:space="preserve">    </w:t>
            </w:r>
            <w:r w:rsidRPr="00F15ADF">
              <w:rPr>
                <w:sz w:val="40"/>
                <w:szCs w:val="40"/>
              </w:rPr>
              <w:t xml:space="preserve"> </w:t>
            </w:r>
            <w:proofErr w:type="gramStart"/>
            <w:r w:rsidRPr="00F15ADF">
              <w:rPr>
                <w:sz w:val="40"/>
                <w:szCs w:val="40"/>
              </w:rPr>
              <w:t>□</w:t>
            </w:r>
            <w:r>
              <w:t xml:space="preserve">  Ja</w:t>
            </w:r>
            <w:proofErr w:type="gramEnd"/>
            <w:r w:rsidRPr="00F15ADF">
              <w:rPr>
                <w:sz w:val="22"/>
                <w:szCs w:val="22"/>
              </w:rPr>
              <w:t xml:space="preserve">   </w:t>
            </w:r>
            <w:r w:rsidRPr="00F15ADF">
              <w:rPr>
                <w:sz w:val="40"/>
                <w:szCs w:val="40"/>
              </w:rPr>
              <w:t xml:space="preserve">                     □</w:t>
            </w:r>
            <w:r>
              <w:rPr>
                <w:sz w:val="40"/>
                <w:szCs w:val="40"/>
              </w:rPr>
              <w:t xml:space="preserve"> </w:t>
            </w:r>
            <w:r>
              <w:t xml:space="preserve"> Nein</w:t>
            </w:r>
            <w:r w:rsidRPr="00F15ADF">
              <w:rPr>
                <w:sz w:val="22"/>
                <w:szCs w:val="22"/>
              </w:rPr>
              <w:t xml:space="preserve">  </w:t>
            </w:r>
          </w:p>
        </w:tc>
      </w:tr>
    </w:tbl>
    <w:p w14:paraId="1E0C9794" w14:textId="77777777" w:rsidR="004D3AB1" w:rsidRPr="00F15ADF" w:rsidRDefault="004D3AB1" w:rsidP="004D3AB1">
      <w:pPr>
        <w:pStyle w:val="Textkrper"/>
        <w:spacing w:line="276" w:lineRule="auto"/>
        <w:rPr>
          <w:i/>
          <w:sz w:val="18"/>
          <w:szCs w:val="18"/>
        </w:rPr>
      </w:pPr>
      <w:r w:rsidRPr="00F15ADF">
        <w:rPr>
          <w:i/>
          <w:sz w:val="18"/>
          <w:szCs w:val="18"/>
        </w:rPr>
        <w:t xml:space="preserve">Mit der Übermittlung dieser Anmeldung erkläre ich mich einverstanden, dass der DAAD-Freundeskreis e.V. die hier eingegebenen Daten im Rahmen der Durchführung der Veranstaltung speichert und verarbeitet.  </w:t>
      </w:r>
    </w:p>
    <w:p w14:paraId="3539D202" w14:textId="1E96A571" w:rsidR="004D3AB1" w:rsidRDefault="00432C1F" w:rsidP="004D3AB1">
      <w:pPr>
        <w:spacing w:after="240"/>
      </w:pPr>
      <w:r>
        <w:rPr>
          <w:rFonts w:ascii="Arial" w:hAnsi="Arial" w:cs="Arial"/>
        </w:rPr>
        <w:br/>
      </w:r>
      <w:r w:rsidR="004D3AB1">
        <w:rPr>
          <w:rFonts w:ascii="Arial" w:hAnsi="Arial" w:cs="Arial"/>
        </w:rPr>
        <w:t xml:space="preserve">Bitte nachfolgend </w:t>
      </w:r>
      <w:r>
        <w:rPr>
          <w:rFonts w:ascii="Arial" w:hAnsi="Arial" w:cs="Arial"/>
        </w:rPr>
        <w:t>Ihren</w:t>
      </w:r>
      <w:r w:rsidR="004D3AB1">
        <w:rPr>
          <w:rFonts w:ascii="Arial" w:hAnsi="Arial" w:cs="Arial"/>
        </w:rPr>
        <w:t xml:space="preserve"> </w:t>
      </w:r>
      <w:r w:rsidR="004D3AB1" w:rsidRPr="00B22210">
        <w:rPr>
          <w:rFonts w:ascii="Arial" w:hAnsi="Arial" w:cs="Arial"/>
        </w:rPr>
        <w:t xml:space="preserve">Konzeptvorschlag </w:t>
      </w:r>
      <w:r w:rsidRPr="00B22210">
        <w:rPr>
          <w:rFonts w:ascii="Arial" w:hAnsi="Arial" w:cs="Arial"/>
        </w:rPr>
        <w:t>(ca. 1 Seite)</w:t>
      </w:r>
      <w:r>
        <w:rPr>
          <w:rFonts w:ascii="Arial" w:hAnsi="Arial" w:cs="Arial"/>
        </w:rPr>
        <w:t xml:space="preserve"> </w:t>
      </w:r>
      <w:r w:rsidR="004D3AB1" w:rsidRPr="00B22210">
        <w:rPr>
          <w:rFonts w:ascii="Arial" w:hAnsi="Arial" w:cs="Arial"/>
        </w:rPr>
        <w:t xml:space="preserve">zu einem der Schwerpunktthemen des Labs </w:t>
      </w:r>
      <w:r w:rsidR="004D3AB1">
        <w:rPr>
          <w:rFonts w:ascii="Arial" w:hAnsi="Arial" w:cs="Arial"/>
        </w:rPr>
        <w:t>skizzieren</w:t>
      </w:r>
      <w:r w:rsidR="004D3AB1" w:rsidRPr="00B22210">
        <w:rPr>
          <w:rFonts w:ascii="Arial" w:hAnsi="Arial" w:cs="Arial"/>
        </w:rPr>
        <w:t>:</w:t>
      </w:r>
      <w:r w:rsidR="004D3AB1" w:rsidRPr="00B22210">
        <w:t xml:space="preserve"> </w:t>
      </w:r>
    </w:p>
    <w:p w14:paraId="1A01440F" w14:textId="77777777" w:rsidR="00432C1F" w:rsidRDefault="00432C1F" w:rsidP="00432C1F">
      <w:pPr>
        <w:pStyle w:val="Listenabsatz"/>
        <w:numPr>
          <w:ilvl w:val="0"/>
          <w:numId w:val="31"/>
        </w:numPr>
        <w:spacing w:after="0" w:line="360" w:lineRule="auto"/>
        <w:rPr>
          <w:rFonts w:ascii="Arial" w:hAnsi="Arial" w:cs="Arial"/>
          <w:b/>
          <w:bCs/>
        </w:rPr>
      </w:pPr>
      <w:r w:rsidRPr="00987A70">
        <w:rPr>
          <w:rFonts w:ascii="Arial" w:hAnsi="Arial" w:cs="Arial"/>
          <w:b/>
          <w:bCs/>
        </w:rPr>
        <w:t>Europa in der Welt</w:t>
      </w:r>
    </w:p>
    <w:p w14:paraId="3D9CB7EF" w14:textId="77777777" w:rsidR="00432C1F" w:rsidRDefault="00432C1F" w:rsidP="00432C1F">
      <w:pPr>
        <w:pStyle w:val="Listenabsatz"/>
        <w:numPr>
          <w:ilvl w:val="0"/>
          <w:numId w:val="31"/>
        </w:numPr>
        <w:spacing w:after="0" w:line="360" w:lineRule="auto"/>
        <w:rPr>
          <w:rFonts w:ascii="Arial" w:hAnsi="Arial" w:cs="Arial"/>
          <w:b/>
          <w:bCs/>
        </w:rPr>
      </w:pPr>
      <w:r w:rsidRPr="00987A70">
        <w:rPr>
          <w:rFonts w:ascii="Arial" w:hAnsi="Arial" w:cs="Arial"/>
          <w:b/>
          <w:bCs/>
        </w:rPr>
        <w:t>Europäische Werte</w:t>
      </w:r>
    </w:p>
    <w:p w14:paraId="4049266A" w14:textId="77777777" w:rsidR="00432C1F" w:rsidRDefault="00432C1F" w:rsidP="00432C1F">
      <w:pPr>
        <w:pStyle w:val="Listenabsatz"/>
        <w:numPr>
          <w:ilvl w:val="0"/>
          <w:numId w:val="31"/>
        </w:numPr>
        <w:spacing w:after="0" w:line="360" w:lineRule="auto"/>
        <w:contextualSpacing w:val="0"/>
        <w:rPr>
          <w:rFonts w:ascii="Arial" w:hAnsi="Arial" w:cs="Arial"/>
          <w:b/>
          <w:bCs/>
        </w:rPr>
      </w:pPr>
      <w:r w:rsidRPr="007A71C6">
        <w:rPr>
          <w:rFonts w:ascii="Arial" w:hAnsi="Arial" w:cs="Arial"/>
          <w:b/>
          <w:bCs/>
        </w:rPr>
        <w:t>Migration</w:t>
      </w:r>
    </w:p>
    <w:p w14:paraId="51537B23" w14:textId="77777777" w:rsidR="00432C1F" w:rsidRPr="007A71C6" w:rsidRDefault="00432C1F" w:rsidP="00432C1F">
      <w:pPr>
        <w:pStyle w:val="Listenabsatz"/>
        <w:numPr>
          <w:ilvl w:val="0"/>
          <w:numId w:val="31"/>
        </w:numPr>
        <w:spacing w:after="0" w:line="360" w:lineRule="auto"/>
        <w:contextualSpacing w:val="0"/>
        <w:rPr>
          <w:rFonts w:ascii="Arial" w:hAnsi="Arial" w:cs="Arial"/>
          <w:b/>
          <w:bCs/>
        </w:rPr>
      </w:pPr>
      <w:r w:rsidRPr="007A71C6">
        <w:rPr>
          <w:rFonts w:ascii="Arial" w:hAnsi="Arial" w:cs="Arial"/>
          <w:b/>
          <w:bCs/>
        </w:rPr>
        <w:t>European Green Deal</w:t>
      </w:r>
    </w:p>
    <w:p w14:paraId="72FA6EEC" w14:textId="77777777" w:rsidR="004D3AB1" w:rsidRDefault="004D3AB1" w:rsidP="004D3AB1">
      <w:pPr>
        <w:pStyle w:val="Textkrper"/>
        <w:spacing w:line="276" w:lineRule="auto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>****</w:t>
      </w:r>
    </w:p>
    <w:p w14:paraId="0C7E4435" w14:textId="77777777" w:rsidR="004D3AB1" w:rsidRPr="00B22210" w:rsidRDefault="004D3AB1" w:rsidP="004D3AB1">
      <w:pPr>
        <w:pStyle w:val="Textkrper"/>
        <w:spacing w:line="276" w:lineRule="auto"/>
        <w:rPr>
          <w:iCs/>
          <w:sz w:val="24"/>
          <w:szCs w:val="24"/>
        </w:rPr>
      </w:pPr>
      <w:r w:rsidRPr="005C2735">
        <w:rPr>
          <w:b/>
          <w:bCs/>
          <w:iCs/>
          <w:sz w:val="24"/>
          <w:szCs w:val="24"/>
        </w:rPr>
        <w:t>Kurztitel</w:t>
      </w:r>
      <w:r>
        <w:rPr>
          <w:iCs/>
          <w:sz w:val="24"/>
          <w:szCs w:val="24"/>
        </w:rPr>
        <w:t>: …</w:t>
      </w:r>
    </w:p>
    <w:p w14:paraId="630B4B17" w14:textId="77777777" w:rsidR="004D3AB1" w:rsidRPr="00B22210" w:rsidRDefault="004D3AB1" w:rsidP="004D3AB1">
      <w:pPr>
        <w:pStyle w:val="Textkrper"/>
        <w:spacing w:line="276" w:lineRule="auto"/>
        <w:rPr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 xml:space="preserve">Vorschlag: </w:t>
      </w:r>
      <w:r>
        <w:rPr>
          <w:iCs/>
          <w:sz w:val="24"/>
          <w:szCs w:val="24"/>
        </w:rPr>
        <w:t>…</w:t>
      </w:r>
    </w:p>
    <w:p w14:paraId="6BECBCAD" w14:textId="77777777" w:rsidR="004D3AB1" w:rsidRPr="004D3AB1" w:rsidRDefault="004D3AB1" w:rsidP="004D3AB1"/>
    <w:sectPr w:rsidR="004D3AB1" w:rsidRPr="004D3AB1" w:rsidSect="00B00E32">
      <w:headerReference w:type="default" r:id="rId8"/>
      <w:footerReference w:type="default" r:id="rId9"/>
      <w:pgSz w:w="11906" w:h="16838"/>
      <w:pgMar w:top="156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BF0DB" w14:textId="77777777" w:rsidR="001B13D2" w:rsidRDefault="001B13D2" w:rsidP="00C16F9C">
      <w:pPr>
        <w:spacing w:after="0" w:line="240" w:lineRule="auto"/>
      </w:pPr>
      <w:r>
        <w:separator/>
      </w:r>
    </w:p>
  </w:endnote>
  <w:endnote w:type="continuationSeparator" w:id="0">
    <w:p w14:paraId="7C5FC388" w14:textId="77777777" w:rsidR="001B13D2" w:rsidRDefault="001B13D2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748539"/>
      <w:docPartObj>
        <w:docPartGallery w:val="Page Numbers (Bottom of Page)"/>
        <w:docPartUnique/>
      </w:docPartObj>
    </w:sdtPr>
    <w:sdtEndPr/>
    <w:sdtContent>
      <w:p w14:paraId="2D75268C" w14:textId="02998E39" w:rsidR="00C23E98" w:rsidRDefault="00C23E9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F78CC20" w14:textId="77777777" w:rsidR="006E5754" w:rsidRDefault="006E57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6C51A" w14:textId="77777777" w:rsidR="001B13D2" w:rsidRDefault="001B13D2" w:rsidP="00C16F9C">
      <w:pPr>
        <w:spacing w:after="0" w:line="240" w:lineRule="auto"/>
      </w:pPr>
      <w:r>
        <w:separator/>
      </w:r>
    </w:p>
  </w:footnote>
  <w:footnote w:type="continuationSeparator" w:id="0">
    <w:p w14:paraId="7DE059D6" w14:textId="77777777" w:rsidR="001B13D2" w:rsidRDefault="001B13D2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CFE35" w14:textId="527BCEBD" w:rsidR="001369DE" w:rsidRDefault="00EB798F" w:rsidP="00677E67">
    <w:pPr>
      <w:pStyle w:val="Kopfzeile"/>
      <w:ind w:hanging="851"/>
    </w:pPr>
    <w:r>
      <w:rPr>
        <w:rFonts w:ascii="Arial" w:hAnsi="Arial" w:cs="Arial"/>
        <w:b/>
        <w:noProof/>
      </w:rPr>
      <w:drawing>
        <wp:inline distT="0" distB="0" distL="0" distR="0" wp14:anchorId="613E1D91" wp14:editId="1DB6307B">
          <wp:extent cx="3553200" cy="255600"/>
          <wp:effectExtent l="0" t="0" r="0" b="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53200" cy="2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7E67">
      <w:t xml:space="preserve">                                             </w:t>
    </w:r>
    <w:r w:rsidR="00534859">
      <w:rPr>
        <w:noProof/>
        <w:lang w:eastAsia="de-DE"/>
      </w:rPr>
      <w:drawing>
        <wp:inline distT="0" distB="0" distL="0" distR="0" wp14:anchorId="72B701D2" wp14:editId="71CDDB55">
          <wp:extent cx="1321200" cy="849600"/>
          <wp:effectExtent l="0" t="0" r="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321200" cy="84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77E67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1D2D"/>
    <w:multiLevelType w:val="hybridMultilevel"/>
    <w:tmpl w:val="BE2AE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44E1F"/>
    <w:multiLevelType w:val="hybridMultilevel"/>
    <w:tmpl w:val="4642AD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10786"/>
    <w:multiLevelType w:val="hybridMultilevel"/>
    <w:tmpl w:val="A9D037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54A61"/>
    <w:multiLevelType w:val="hybridMultilevel"/>
    <w:tmpl w:val="34EA7A94"/>
    <w:lvl w:ilvl="0" w:tplc="0407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14A52501"/>
    <w:multiLevelType w:val="hybridMultilevel"/>
    <w:tmpl w:val="7E8660F8"/>
    <w:lvl w:ilvl="0" w:tplc="C394A9AA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D3363C"/>
    <w:multiLevelType w:val="hybridMultilevel"/>
    <w:tmpl w:val="B13835F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7B34E6"/>
    <w:multiLevelType w:val="multilevel"/>
    <w:tmpl w:val="FCC25D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75" w:hanging="615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u w:val="none"/>
      </w:rPr>
    </w:lvl>
  </w:abstractNum>
  <w:abstractNum w:abstractNumId="7" w15:restartNumberingAfterBreak="0">
    <w:nsid w:val="32F93DE4"/>
    <w:multiLevelType w:val="hybridMultilevel"/>
    <w:tmpl w:val="D20CBD80"/>
    <w:lvl w:ilvl="0" w:tplc="8FB20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5A237D7"/>
    <w:multiLevelType w:val="hybridMultilevel"/>
    <w:tmpl w:val="6DDE3A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30511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4314265C"/>
    <w:multiLevelType w:val="hybridMultilevel"/>
    <w:tmpl w:val="AFB2D012"/>
    <w:lvl w:ilvl="0" w:tplc="F97219E4">
      <w:numFmt w:val="bullet"/>
      <w:lvlText w:val="-"/>
      <w:lvlJc w:val="left"/>
      <w:pPr>
        <w:ind w:left="121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491279C8"/>
    <w:multiLevelType w:val="hybridMultilevel"/>
    <w:tmpl w:val="832E130E"/>
    <w:lvl w:ilvl="0" w:tplc="253A8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323518"/>
    <w:multiLevelType w:val="hybridMultilevel"/>
    <w:tmpl w:val="D1AE96A6"/>
    <w:lvl w:ilvl="0" w:tplc="1FFC80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404E56"/>
    <w:multiLevelType w:val="hybridMultilevel"/>
    <w:tmpl w:val="2BFA98C8"/>
    <w:lvl w:ilvl="0" w:tplc="F412E81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C3D6F"/>
    <w:multiLevelType w:val="hybridMultilevel"/>
    <w:tmpl w:val="F0963E52"/>
    <w:lvl w:ilvl="0" w:tplc="9316511C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D54DDB"/>
    <w:multiLevelType w:val="hybridMultilevel"/>
    <w:tmpl w:val="35D0ED16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10ADF"/>
    <w:multiLevelType w:val="hybridMultilevel"/>
    <w:tmpl w:val="AAF02AF0"/>
    <w:lvl w:ilvl="0" w:tplc="D59083A4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E694E"/>
    <w:multiLevelType w:val="hybridMultilevel"/>
    <w:tmpl w:val="5C708DB2"/>
    <w:lvl w:ilvl="0" w:tplc="253A8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E156F9"/>
    <w:multiLevelType w:val="hybridMultilevel"/>
    <w:tmpl w:val="7F9273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DB206F"/>
    <w:multiLevelType w:val="hybridMultilevel"/>
    <w:tmpl w:val="FC281AD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1C1841"/>
    <w:multiLevelType w:val="hybridMultilevel"/>
    <w:tmpl w:val="4FA6F8F6"/>
    <w:lvl w:ilvl="0" w:tplc="9316511C">
      <w:start w:val="4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7A3375"/>
    <w:multiLevelType w:val="hybridMultilevel"/>
    <w:tmpl w:val="D1AE96A6"/>
    <w:lvl w:ilvl="0" w:tplc="1FFC807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861A60"/>
    <w:multiLevelType w:val="hybridMultilevel"/>
    <w:tmpl w:val="D20CBD80"/>
    <w:lvl w:ilvl="0" w:tplc="8FB20D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90B142F"/>
    <w:multiLevelType w:val="hybridMultilevel"/>
    <w:tmpl w:val="29F05B84"/>
    <w:lvl w:ilvl="0" w:tplc="253A8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F41CC"/>
    <w:multiLevelType w:val="hybridMultilevel"/>
    <w:tmpl w:val="DFEC153E"/>
    <w:lvl w:ilvl="0" w:tplc="253A82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1E1377"/>
    <w:multiLevelType w:val="multilevel"/>
    <w:tmpl w:val="DF78A4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" w:hAnsi="Arial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Arial" w:hAnsi="Arial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Arial" w:hAnsi="Arial"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Arial" w:hAnsi="Arial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Arial" w:hAnsi="Arial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Arial" w:hAnsi="Arial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Arial" w:hAnsi="Arial" w:hint="default"/>
        <w:color w:val="auto"/>
      </w:rPr>
    </w:lvl>
  </w:abstractNum>
  <w:num w:numId="1">
    <w:abstractNumId w:val="16"/>
  </w:num>
  <w:num w:numId="2">
    <w:abstractNumId w:val="13"/>
  </w:num>
  <w:num w:numId="3">
    <w:abstractNumId w:val="21"/>
  </w:num>
  <w:num w:numId="4">
    <w:abstractNumId w:val="22"/>
  </w:num>
  <w:num w:numId="5">
    <w:abstractNumId w:val="12"/>
  </w:num>
  <w:num w:numId="6">
    <w:abstractNumId w:val="7"/>
  </w:num>
  <w:num w:numId="7">
    <w:abstractNumId w:val="5"/>
  </w:num>
  <w:num w:numId="8">
    <w:abstractNumId w:val="14"/>
  </w:num>
  <w:num w:numId="9">
    <w:abstractNumId w:val="20"/>
  </w:num>
  <w:num w:numId="10">
    <w:abstractNumId w:val="3"/>
  </w:num>
  <w:num w:numId="11">
    <w:abstractNumId w:val="9"/>
  </w:num>
  <w:num w:numId="12">
    <w:abstractNumId w:val="25"/>
  </w:num>
  <w:num w:numId="13">
    <w:abstractNumId w:val="6"/>
  </w:num>
  <w:num w:numId="14">
    <w:abstractNumId w:val="2"/>
  </w:num>
  <w:num w:numId="15">
    <w:abstractNumId w:val="9"/>
  </w:num>
  <w:num w:numId="16">
    <w:abstractNumId w:val="9"/>
  </w:num>
  <w:num w:numId="17">
    <w:abstractNumId w:val="9"/>
  </w:num>
  <w:num w:numId="18">
    <w:abstractNumId w:val="17"/>
  </w:num>
  <w:num w:numId="19">
    <w:abstractNumId w:val="4"/>
  </w:num>
  <w:num w:numId="20">
    <w:abstractNumId w:val="9"/>
  </w:num>
  <w:num w:numId="21">
    <w:abstractNumId w:val="9"/>
    <w:lvlOverride w:ilvl="0">
      <w:startOverride w:val="3"/>
    </w:lvlOverride>
    <w:lvlOverride w:ilvl="1">
      <w:startOverride w:val="1"/>
    </w:lvlOverride>
  </w:num>
  <w:num w:numId="22">
    <w:abstractNumId w:val="0"/>
  </w:num>
  <w:num w:numId="23">
    <w:abstractNumId w:val="23"/>
  </w:num>
  <w:num w:numId="24">
    <w:abstractNumId w:val="24"/>
  </w:num>
  <w:num w:numId="25">
    <w:abstractNumId w:val="10"/>
  </w:num>
  <w:num w:numId="26">
    <w:abstractNumId w:val="11"/>
  </w:num>
  <w:num w:numId="27">
    <w:abstractNumId w:val="1"/>
  </w:num>
  <w:num w:numId="28">
    <w:abstractNumId w:val="18"/>
  </w:num>
  <w:num w:numId="29">
    <w:abstractNumId w:val="8"/>
  </w:num>
  <w:num w:numId="30">
    <w:abstractNumId w:val="19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42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4AF4"/>
    <w:rsid w:val="00002BB1"/>
    <w:rsid w:val="00004892"/>
    <w:rsid w:val="00007185"/>
    <w:rsid w:val="000103B3"/>
    <w:rsid w:val="00013ACA"/>
    <w:rsid w:val="0001503F"/>
    <w:rsid w:val="00020494"/>
    <w:rsid w:val="0002072E"/>
    <w:rsid w:val="000224C6"/>
    <w:rsid w:val="0002299E"/>
    <w:rsid w:val="00024250"/>
    <w:rsid w:val="00024F61"/>
    <w:rsid w:val="000275A7"/>
    <w:rsid w:val="00027896"/>
    <w:rsid w:val="0003159E"/>
    <w:rsid w:val="000341CD"/>
    <w:rsid w:val="00040894"/>
    <w:rsid w:val="000466C6"/>
    <w:rsid w:val="0005065D"/>
    <w:rsid w:val="0005086D"/>
    <w:rsid w:val="00051285"/>
    <w:rsid w:val="000551E3"/>
    <w:rsid w:val="000556FC"/>
    <w:rsid w:val="000563EC"/>
    <w:rsid w:val="00060EC7"/>
    <w:rsid w:val="000617AC"/>
    <w:rsid w:val="0006193C"/>
    <w:rsid w:val="000625E2"/>
    <w:rsid w:val="00063DE5"/>
    <w:rsid w:val="0006522D"/>
    <w:rsid w:val="00067E66"/>
    <w:rsid w:val="000722A0"/>
    <w:rsid w:val="0007418C"/>
    <w:rsid w:val="00075362"/>
    <w:rsid w:val="000756C5"/>
    <w:rsid w:val="00077546"/>
    <w:rsid w:val="00080732"/>
    <w:rsid w:val="00080D9F"/>
    <w:rsid w:val="000817ED"/>
    <w:rsid w:val="00084FEF"/>
    <w:rsid w:val="00093D1F"/>
    <w:rsid w:val="00093E5A"/>
    <w:rsid w:val="00095572"/>
    <w:rsid w:val="000959DE"/>
    <w:rsid w:val="000A1572"/>
    <w:rsid w:val="000A311F"/>
    <w:rsid w:val="000A3877"/>
    <w:rsid w:val="000A56D3"/>
    <w:rsid w:val="000A5973"/>
    <w:rsid w:val="000A7C9B"/>
    <w:rsid w:val="000B3C81"/>
    <w:rsid w:val="000B40B8"/>
    <w:rsid w:val="000B5823"/>
    <w:rsid w:val="000B60E6"/>
    <w:rsid w:val="000C4FD9"/>
    <w:rsid w:val="000C5075"/>
    <w:rsid w:val="000C63AA"/>
    <w:rsid w:val="000D2FBC"/>
    <w:rsid w:val="000D422E"/>
    <w:rsid w:val="000D4ED2"/>
    <w:rsid w:val="000D7699"/>
    <w:rsid w:val="000E0D11"/>
    <w:rsid w:val="000E3E0C"/>
    <w:rsid w:val="000E4799"/>
    <w:rsid w:val="000E4C37"/>
    <w:rsid w:val="000E5149"/>
    <w:rsid w:val="000E7E48"/>
    <w:rsid w:val="000F082A"/>
    <w:rsid w:val="000F0F39"/>
    <w:rsid w:val="000F2E39"/>
    <w:rsid w:val="000F5003"/>
    <w:rsid w:val="000F58B8"/>
    <w:rsid w:val="000F69EF"/>
    <w:rsid w:val="00100BBD"/>
    <w:rsid w:val="00101E3A"/>
    <w:rsid w:val="0010731B"/>
    <w:rsid w:val="00115ED2"/>
    <w:rsid w:val="001162B1"/>
    <w:rsid w:val="001166A0"/>
    <w:rsid w:val="00120184"/>
    <w:rsid w:val="001205D3"/>
    <w:rsid w:val="0012126F"/>
    <w:rsid w:val="00123A65"/>
    <w:rsid w:val="00123D55"/>
    <w:rsid w:val="00124E16"/>
    <w:rsid w:val="00127A11"/>
    <w:rsid w:val="001319B1"/>
    <w:rsid w:val="001337CA"/>
    <w:rsid w:val="001338AB"/>
    <w:rsid w:val="00133A45"/>
    <w:rsid w:val="00134552"/>
    <w:rsid w:val="001369DE"/>
    <w:rsid w:val="001414BA"/>
    <w:rsid w:val="00141AAF"/>
    <w:rsid w:val="001422E1"/>
    <w:rsid w:val="00142B68"/>
    <w:rsid w:val="00144621"/>
    <w:rsid w:val="00147345"/>
    <w:rsid w:val="00150130"/>
    <w:rsid w:val="001510AE"/>
    <w:rsid w:val="0015148E"/>
    <w:rsid w:val="00155232"/>
    <w:rsid w:val="00155C31"/>
    <w:rsid w:val="00160542"/>
    <w:rsid w:val="00161B4A"/>
    <w:rsid w:val="00162654"/>
    <w:rsid w:val="00162C43"/>
    <w:rsid w:val="0016369F"/>
    <w:rsid w:val="00163C00"/>
    <w:rsid w:val="0016404F"/>
    <w:rsid w:val="00164656"/>
    <w:rsid w:val="00164EF3"/>
    <w:rsid w:val="001665A4"/>
    <w:rsid w:val="00167F5E"/>
    <w:rsid w:val="001702B2"/>
    <w:rsid w:val="0017219C"/>
    <w:rsid w:val="0017714A"/>
    <w:rsid w:val="001801B2"/>
    <w:rsid w:val="00183441"/>
    <w:rsid w:val="00185B8E"/>
    <w:rsid w:val="00187327"/>
    <w:rsid w:val="00190404"/>
    <w:rsid w:val="0019101C"/>
    <w:rsid w:val="001920D9"/>
    <w:rsid w:val="00193789"/>
    <w:rsid w:val="001A22D1"/>
    <w:rsid w:val="001A2525"/>
    <w:rsid w:val="001A4BF6"/>
    <w:rsid w:val="001A5760"/>
    <w:rsid w:val="001B13D2"/>
    <w:rsid w:val="001B3A1F"/>
    <w:rsid w:val="001C2E75"/>
    <w:rsid w:val="001C3BAB"/>
    <w:rsid w:val="001C67EC"/>
    <w:rsid w:val="001D0BDF"/>
    <w:rsid w:val="001E1BF1"/>
    <w:rsid w:val="001E6578"/>
    <w:rsid w:val="00201729"/>
    <w:rsid w:val="002021C0"/>
    <w:rsid w:val="00205C02"/>
    <w:rsid w:val="00207136"/>
    <w:rsid w:val="00214D4A"/>
    <w:rsid w:val="002157C8"/>
    <w:rsid w:val="00221635"/>
    <w:rsid w:val="00225472"/>
    <w:rsid w:val="002311CC"/>
    <w:rsid w:val="00231A83"/>
    <w:rsid w:val="002338BC"/>
    <w:rsid w:val="00234412"/>
    <w:rsid w:val="002350D6"/>
    <w:rsid w:val="00235A13"/>
    <w:rsid w:val="00235CA4"/>
    <w:rsid w:val="00237F8C"/>
    <w:rsid w:val="00241D11"/>
    <w:rsid w:val="00241E96"/>
    <w:rsid w:val="00242012"/>
    <w:rsid w:val="002438E6"/>
    <w:rsid w:val="00243CCB"/>
    <w:rsid w:val="0024424A"/>
    <w:rsid w:val="002460D8"/>
    <w:rsid w:val="00252207"/>
    <w:rsid w:val="00253E33"/>
    <w:rsid w:val="002548B8"/>
    <w:rsid w:val="00254D48"/>
    <w:rsid w:val="00254D7C"/>
    <w:rsid w:val="00254FB5"/>
    <w:rsid w:val="00255899"/>
    <w:rsid w:val="002565A7"/>
    <w:rsid w:val="002578F8"/>
    <w:rsid w:val="0026088B"/>
    <w:rsid w:val="00262A3D"/>
    <w:rsid w:val="00263422"/>
    <w:rsid w:val="00266EEC"/>
    <w:rsid w:val="00272C23"/>
    <w:rsid w:val="002767EC"/>
    <w:rsid w:val="00280DC7"/>
    <w:rsid w:val="0028259D"/>
    <w:rsid w:val="00290953"/>
    <w:rsid w:val="002911C9"/>
    <w:rsid w:val="00294835"/>
    <w:rsid w:val="002A04EB"/>
    <w:rsid w:val="002A286A"/>
    <w:rsid w:val="002B0366"/>
    <w:rsid w:val="002B2782"/>
    <w:rsid w:val="002B34B0"/>
    <w:rsid w:val="002B4752"/>
    <w:rsid w:val="002C0165"/>
    <w:rsid w:val="002C16EE"/>
    <w:rsid w:val="002C1EE8"/>
    <w:rsid w:val="002C2186"/>
    <w:rsid w:val="002C2B1F"/>
    <w:rsid w:val="002C3958"/>
    <w:rsid w:val="002C5C0C"/>
    <w:rsid w:val="002C6461"/>
    <w:rsid w:val="002D0063"/>
    <w:rsid w:val="002D0CAE"/>
    <w:rsid w:val="002D75FF"/>
    <w:rsid w:val="002E2EDE"/>
    <w:rsid w:val="002E4DB3"/>
    <w:rsid w:val="002E4EAF"/>
    <w:rsid w:val="002F4730"/>
    <w:rsid w:val="002F7F86"/>
    <w:rsid w:val="0030273B"/>
    <w:rsid w:val="00304478"/>
    <w:rsid w:val="0030455B"/>
    <w:rsid w:val="0030699E"/>
    <w:rsid w:val="00307D48"/>
    <w:rsid w:val="00307E87"/>
    <w:rsid w:val="00310D2C"/>
    <w:rsid w:val="00311242"/>
    <w:rsid w:val="00311E2B"/>
    <w:rsid w:val="003129A8"/>
    <w:rsid w:val="00313885"/>
    <w:rsid w:val="0031449D"/>
    <w:rsid w:val="00320FEF"/>
    <w:rsid w:val="00326762"/>
    <w:rsid w:val="00336B26"/>
    <w:rsid w:val="00341A85"/>
    <w:rsid w:val="003437EE"/>
    <w:rsid w:val="003444DB"/>
    <w:rsid w:val="0034642B"/>
    <w:rsid w:val="00353499"/>
    <w:rsid w:val="003550FF"/>
    <w:rsid w:val="003561DD"/>
    <w:rsid w:val="00356B87"/>
    <w:rsid w:val="00357A78"/>
    <w:rsid w:val="0036048F"/>
    <w:rsid w:val="00361FF6"/>
    <w:rsid w:val="003623FE"/>
    <w:rsid w:val="0036322B"/>
    <w:rsid w:val="0036491E"/>
    <w:rsid w:val="00365359"/>
    <w:rsid w:val="00373B3A"/>
    <w:rsid w:val="00375597"/>
    <w:rsid w:val="00376386"/>
    <w:rsid w:val="00380D4B"/>
    <w:rsid w:val="00380EEF"/>
    <w:rsid w:val="00383010"/>
    <w:rsid w:val="0038426E"/>
    <w:rsid w:val="0038590F"/>
    <w:rsid w:val="00386711"/>
    <w:rsid w:val="00390655"/>
    <w:rsid w:val="00390847"/>
    <w:rsid w:val="00397BDF"/>
    <w:rsid w:val="003A47B9"/>
    <w:rsid w:val="003A4FE9"/>
    <w:rsid w:val="003A57B3"/>
    <w:rsid w:val="003A585C"/>
    <w:rsid w:val="003A6A4F"/>
    <w:rsid w:val="003A6EF4"/>
    <w:rsid w:val="003A7F62"/>
    <w:rsid w:val="003B0AD1"/>
    <w:rsid w:val="003B3C54"/>
    <w:rsid w:val="003B4EFE"/>
    <w:rsid w:val="003B5838"/>
    <w:rsid w:val="003B717F"/>
    <w:rsid w:val="003C1D42"/>
    <w:rsid w:val="003C239F"/>
    <w:rsid w:val="003C5563"/>
    <w:rsid w:val="003C7B7D"/>
    <w:rsid w:val="003D604B"/>
    <w:rsid w:val="003E1916"/>
    <w:rsid w:val="003E47EB"/>
    <w:rsid w:val="003E4F2F"/>
    <w:rsid w:val="003E5119"/>
    <w:rsid w:val="003E568C"/>
    <w:rsid w:val="003F05FB"/>
    <w:rsid w:val="003F1511"/>
    <w:rsid w:val="003F186F"/>
    <w:rsid w:val="003F276F"/>
    <w:rsid w:val="003F36BD"/>
    <w:rsid w:val="003F4369"/>
    <w:rsid w:val="003F58A4"/>
    <w:rsid w:val="003F7000"/>
    <w:rsid w:val="00400594"/>
    <w:rsid w:val="00400B4C"/>
    <w:rsid w:val="00401554"/>
    <w:rsid w:val="00404B22"/>
    <w:rsid w:val="0040582B"/>
    <w:rsid w:val="0040700F"/>
    <w:rsid w:val="004103FB"/>
    <w:rsid w:val="00411A71"/>
    <w:rsid w:val="00411F8E"/>
    <w:rsid w:val="004131C3"/>
    <w:rsid w:val="0041327D"/>
    <w:rsid w:val="0041424B"/>
    <w:rsid w:val="00417E24"/>
    <w:rsid w:val="004247FE"/>
    <w:rsid w:val="00426FD4"/>
    <w:rsid w:val="00427944"/>
    <w:rsid w:val="00432C1F"/>
    <w:rsid w:val="004333CC"/>
    <w:rsid w:val="00433730"/>
    <w:rsid w:val="00433E0E"/>
    <w:rsid w:val="00434F38"/>
    <w:rsid w:val="00436C82"/>
    <w:rsid w:val="00441000"/>
    <w:rsid w:val="0044311A"/>
    <w:rsid w:val="00446407"/>
    <w:rsid w:val="00446778"/>
    <w:rsid w:val="00446DCE"/>
    <w:rsid w:val="00447B66"/>
    <w:rsid w:val="00452521"/>
    <w:rsid w:val="004554A5"/>
    <w:rsid w:val="0045718C"/>
    <w:rsid w:val="00457981"/>
    <w:rsid w:val="00457F8E"/>
    <w:rsid w:val="00460679"/>
    <w:rsid w:val="0046307B"/>
    <w:rsid w:val="004640AC"/>
    <w:rsid w:val="004670FA"/>
    <w:rsid w:val="0046797B"/>
    <w:rsid w:val="00467E5A"/>
    <w:rsid w:val="0047032E"/>
    <w:rsid w:val="004724F9"/>
    <w:rsid w:val="004737EF"/>
    <w:rsid w:val="00473F14"/>
    <w:rsid w:val="004745EA"/>
    <w:rsid w:val="0047531C"/>
    <w:rsid w:val="00476C75"/>
    <w:rsid w:val="00477ED0"/>
    <w:rsid w:val="00480F75"/>
    <w:rsid w:val="00482767"/>
    <w:rsid w:val="00483928"/>
    <w:rsid w:val="00486003"/>
    <w:rsid w:val="00487DE0"/>
    <w:rsid w:val="00491D98"/>
    <w:rsid w:val="0049226E"/>
    <w:rsid w:val="00494FED"/>
    <w:rsid w:val="004951E9"/>
    <w:rsid w:val="00496120"/>
    <w:rsid w:val="00496C0A"/>
    <w:rsid w:val="004A386F"/>
    <w:rsid w:val="004A4382"/>
    <w:rsid w:val="004A5228"/>
    <w:rsid w:val="004A732C"/>
    <w:rsid w:val="004A7721"/>
    <w:rsid w:val="004B349A"/>
    <w:rsid w:val="004B4FDA"/>
    <w:rsid w:val="004B72B4"/>
    <w:rsid w:val="004C733A"/>
    <w:rsid w:val="004D3AB1"/>
    <w:rsid w:val="004D4619"/>
    <w:rsid w:val="004D5A1B"/>
    <w:rsid w:val="004E0AE6"/>
    <w:rsid w:val="004E3244"/>
    <w:rsid w:val="004E5162"/>
    <w:rsid w:val="004E6208"/>
    <w:rsid w:val="004E69D3"/>
    <w:rsid w:val="004E6CC6"/>
    <w:rsid w:val="004E6E7B"/>
    <w:rsid w:val="004F01B6"/>
    <w:rsid w:val="004F34BC"/>
    <w:rsid w:val="004F68B5"/>
    <w:rsid w:val="005005DA"/>
    <w:rsid w:val="00502693"/>
    <w:rsid w:val="005104E2"/>
    <w:rsid w:val="00511FCC"/>
    <w:rsid w:val="005172CD"/>
    <w:rsid w:val="005178DE"/>
    <w:rsid w:val="0052397A"/>
    <w:rsid w:val="00523B47"/>
    <w:rsid w:val="005252D1"/>
    <w:rsid w:val="0052735E"/>
    <w:rsid w:val="0053341C"/>
    <w:rsid w:val="00534859"/>
    <w:rsid w:val="00535123"/>
    <w:rsid w:val="00535F9A"/>
    <w:rsid w:val="005362A6"/>
    <w:rsid w:val="00542330"/>
    <w:rsid w:val="0054376C"/>
    <w:rsid w:val="005438DE"/>
    <w:rsid w:val="00546358"/>
    <w:rsid w:val="00551337"/>
    <w:rsid w:val="00551DB7"/>
    <w:rsid w:val="005546E8"/>
    <w:rsid w:val="00554B27"/>
    <w:rsid w:val="00560075"/>
    <w:rsid w:val="0056112D"/>
    <w:rsid w:val="00562A43"/>
    <w:rsid w:val="00563322"/>
    <w:rsid w:val="0056625F"/>
    <w:rsid w:val="00570B6F"/>
    <w:rsid w:val="00573E9D"/>
    <w:rsid w:val="005759B0"/>
    <w:rsid w:val="00576587"/>
    <w:rsid w:val="00576617"/>
    <w:rsid w:val="00580BB9"/>
    <w:rsid w:val="0058148A"/>
    <w:rsid w:val="00582A50"/>
    <w:rsid w:val="005847A1"/>
    <w:rsid w:val="00585DC8"/>
    <w:rsid w:val="00587659"/>
    <w:rsid w:val="00590BF8"/>
    <w:rsid w:val="00590DCF"/>
    <w:rsid w:val="00591F30"/>
    <w:rsid w:val="005A1437"/>
    <w:rsid w:val="005A24AC"/>
    <w:rsid w:val="005A641E"/>
    <w:rsid w:val="005B2B2A"/>
    <w:rsid w:val="005B4653"/>
    <w:rsid w:val="005B791E"/>
    <w:rsid w:val="005C0083"/>
    <w:rsid w:val="005C5FB7"/>
    <w:rsid w:val="005C680A"/>
    <w:rsid w:val="005D2D5D"/>
    <w:rsid w:val="005D4034"/>
    <w:rsid w:val="005D5B29"/>
    <w:rsid w:val="005D6FC6"/>
    <w:rsid w:val="005D708C"/>
    <w:rsid w:val="005D779E"/>
    <w:rsid w:val="005D7975"/>
    <w:rsid w:val="005E163D"/>
    <w:rsid w:val="005E5315"/>
    <w:rsid w:val="005E6EF9"/>
    <w:rsid w:val="005F0829"/>
    <w:rsid w:val="005F0B64"/>
    <w:rsid w:val="005F0D96"/>
    <w:rsid w:val="005F38F4"/>
    <w:rsid w:val="005F4F11"/>
    <w:rsid w:val="005F6405"/>
    <w:rsid w:val="005F78FD"/>
    <w:rsid w:val="00601B9B"/>
    <w:rsid w:val="00602290"/>
    <w:rsid w:val="0060229E"/>
    <w:rsid w:val="00605834"/>
    <w:rsid w:val="0060722F"/>
    <w:rsid w:val="00611821"/>
    <w:rsid w:val="00612A64"/>
    <w:rsid w:val="00613B9A"/>
    <w:rsid w:val="00614741"/>
    <w:rsid w:val="006169C9"/>
    <w:rsid w:val="00620D68"/>
    <w:rsid w:val="00624A40"/>
    <w:rsid w:val="00626D5F"/>
    <w:rsid w:val="00627399"/>
    <w:rsid w:val="006319EE"/>
    <w:rsid w:val="00631E07"/>
    <w:rsid w:val="0063325B"/>
    <w:rsid w:val="00633684"/>
    <w:rsid w:val="006338FA"/>
    <w:rsid w:val="00633F89"/>
    <w:rsid w:val="00635F43"/>
    <w:rsid w:val="006372C7"/>
    <w:rsid w:val="006418A2"/>
    <w:rsid w:val="00643F9D"/>
    <w:rsid w:val="00644CEF"/>
    <w:rsid w:val="006450D1"/>
    <w:rsid w:val="00646572"/>
    <w:rsid w:val="0064717E"/>
    <w:rsid w:val="006471EB"/>
    <w:rsid w:val="006504B0"/>
    <w:rsid w:val="0065171E"/>
    <w:rsid w:val="00651831"/>
    <w:rsid w:val="00657560"/>
    <w:rsid w:val="00660ED9"/>
    <w:rsid w:val="006612D5"/>
    <w:rsid w:val="00661E18"/>
    <w:rsid w:val="00662076"/>
    <w:rsid w:val="00664B5C"/>
    <w:rsid w:val="00667D75"/>
    <w:rsid w:val="00670E2E"/>
    <w:rsid w:val="00674547"/>
    <w:rsid w:val="00677BC1"/>
    <w:rsid w:val="00677E67"/>
    <w:rsid w:val="00682659"/>
    <w:rsid w:val="00682730"/>
    <w:rsid w:val="00683278"/>
    <w:rsid w:val="00685BC5"/>
    <w:rsid w:val="0069232A"/>
    <w:rsid w:val="00692452"/>
    <w:rsid w:val="0069247E"/>
    <w:rsid w:val="00695AC6"/>
    <w:rsid w:val="00696CB5"/>
    <w:rsid w:val="006A0156"/>
    <w:rsid w:val="006A34D2"/>
    <w:rsid w:val="006A3F59"/>
    <w:rsid w:val="006A5369"/>
    <w:rsid w:val="006A6FAF"/>
    <w:rsid w:val="006A7F16"/>
    <w:rsid w:val="006B5481"/>
    <w:rsid w:val="006B5F48"/>
    <w:rsid w:val="006C0B8B"/>
    <w:rsid w:val="006C1501"/>
    <w:rsid w:val="006C373D"/>
    <w:rsid w:val="006C3786"/>
    <w:rsid w:val="006C430A"/>
    <w:rsid w:val="006C59B2"/>
    <w:rsid w:val="006D0363"/>
    <w:rsid w:val="006D0B9D"/>
    <w:rsid w:val="006D0D48"/>
    <w:rsid w:val="006D0D59"/>
    <w:rsid w:val="006D0DE8"/>
    <w:rsid w:val="006D20CA"/>
    <w:rsid w:val="006D27A0"/>
    <w:rsid w:val="006D3EBF"/>
    <w:rsid w:val="006D67A1"/>
    <w:rsid w:val="006D7AD2"/>
    <w:rsid w:val="006E0BFF"/>
    <w:rsid w:val="006E1AD8"/>
    <w:rsid w:val="006E1FC4"/>
    <w:rsid w:val="006E3E9A"/>
    <w:rsid w:val="006E4A75"/>
    <w:rsid w:val="006E5754"/>
    <w:rsid w:val="006F440A"/>
    <w:rsid w:val="006F466C"/>
    <w:rsid w:val="006F4A8F"/>
    <w:rsid w:val="006F4AA5"/>
    <w:rsid w:val="00703496"/>
    <w:rsid w:val="00705A3A"/>
    <w:rsid w:val="0071071F"/>
    <w:rsid w:val="007127CB"/>
    <w:rsid w:val="00714123"/>
    <w:rsid w:val="0071781D"/>
    <w:rsid w:val="007218BA"/>
    <w:rsid w:val="00725CEE"/>
    <w:rsid w:val="00730FFD"/>
    <w:rsid w:val="00731DCE"/>
    <w:rsid w:val="007347BA"/>
    <w:rsid w:val="00735CE6"/>
    <w:rsid w:val="007376CC"/>
    <w:rsid w:val="00741ACE"/>
    <w:rsid w:val="007426FF"/>
    <w:rsid w:val="00742B49"/>
    <w:rsid w:val="0074476D"/>
    <w:rsid w:val="00747B9D"/>
    <w:rsid w:val="007504AF"/>
    <w:rsid w:val="00750AF7"/>
    <w:rsid w:val="007512C7"/>
    <w:rsid w:val="007517BE"/>
    <w:rsid w:val="00754E1D"/>
    <w:rsid w:val="007569BC"/>
    <w:rsid w:val="0075793E"/>
    <w:rsid w:val="00760F7F"/>
    <w:rsid w:val="00762FE2"/>
    <w:rsid w:val="007676ED"/>
    <w:rsid w:val="0077098E"/>
    <w:rsid w:val="00772576"/>
    <w:rsid w:val="0077612E"/>
    <w:rsid w:val="007816E0"/>
    <w:rsid w:val="00781EF8"/>
    <w:rsid w:val="00783DFE"/>
    <w:rsid w:val="007841E5"/>
    <w:rsid w:val="00784734"/>
    <w:rsid w:val="007849BB"/>
    <w:rsid w:val="007859A6"/>
    <w:rsid w:val="00786727"/>
    <w:rsid w:val="0078708D"/>
    <w:rsid w:val="00790656"/>
    <w:rsid w:val="00797873"/>
    <w:rsid w:val="007A1C08"/>
    <w:rsid w:val="007A269A"/>
    <w:rsid w:val="007A285A"/>
    <w:rsid w:val="007A7568"/>
    <w:rsid w:val="007B1161"/>
    <w:rsid w:val="007B154A"/>
    <w:rsid w:val="007B1DB6"/>
    <w:rsid w:val="007B2561"/>
    <w:rsid w:val="007B4B8B"/>
    <w:rsid w:val="007B620F"/>
    <w:rsid w:val="007B6B33"/>
    <w:rsid w:val="007B7EFB"/>
    <w:rsid w:val="007C1095"/>
    <w:rsid w:val="007C4196"/>
    <w:rsid w:val="007C54C1"/>
    <w:rsid w:val="007C6C22"/>
    <w:rsid w:val="007D018A"/>
    <w:rsid w:val="007D0361"/>
    <w:rsid w:val="007D357D"/>
    <w:rsid w:val="007D3D03"/>
    <w:rsid w:val="007D5E98"/>
    <w:rsid w:val="007D60C4"/>
    <w:rsid w:val="007E64BE"/>
    <w:rsid w:val="007F2307"/>
    <w:rsid w:val="007F3143"/>
    <w:rsid w:val="007F4ED8"/>
    <w:rsid w:val="007F7A02"/>
    <w:rsid w:val="008005CF"/>
    <w:rsid w:val="00800D87"/>
    <w:rsid w:val="00801CC5"/>
    <w:rsid w:val="00804175"/>
    <w:rsid w:val="00804A9D"/>
    <w:rsid w:val="00807824"/>
    <w:rsid w:val="00807985"/>
    <w:rsid w:val="00807D0A"/>
    <w:rsid w:val="00810446"/>
    <w:rsid w:val="008106DC"/>
    <w:rsid w:val="00812975"/>
    <w:rsid w:val="008145F8"/>
    <w:rsid w:val="00814C60"/>
    <w:rsid w:val="00817BAD"/>
    <w:rsid w:val="00820929"/>
    <w:rsid w:val="008209A8"/>
    <w:rsid w:val="00821057"/>
    <w:rsid w:val="00822981"/>
    <w:rsid w:val="00823508"/>
    <w:rsid w:val="008270B4"/>
    <w:rsid w:val="008325C1"/>
    <w:rsid w:val="00832E23"/>
    <w:rsid w:val="0083370C"/>
    <w:rsid w:val="0083779F"/>
    <w:rsid w:val="00837E7B"/>
    <w:rsid w:val="00837F03"/>
    <w:rsid w:val="0084092D"/>
    <w:rsid w:val="0084097E"/>
    <w:rsid w:val="00840AE5"/>
    <w:rsid w:val="0084394C"/>
    <w:rsid w:val="00843E54"/>
    <w:rsid w:val="00851DD2"/>
    <w:rsid w:val="00851F33"/>
    <w:rsid w:val="008531FD"/>
    <w:rsid w:val="00857C6B"/>
    <w:rsid w:val="008633A8"/>
    <w:rsid w:val="00863958"/>
    <w:rsid w:val="00866CF4"/>
    <w:rsid w:val="00873586"/>
    <w:rsid w:val="00875AD1"/>
    <w:rsid w:val="00875D05"/>
    <w:rsid w:val="008775BF"/>
    <w:rsid w:val="00877ECE"/>
    <w:rsid w:val="00882434"/>
    <w:rsid w:val="00882B80"/>
    <w:rsid w:val="0088752A"/>
    <w:rsid w:val="0089054F"/>
    <w:rsid w:val="0089328D"/>
    <w:rsid w:val="00893B91"/>
    <w:rsid w:val="00894016"/>
    <w:rsid w:val="00895E22"/>
    <w:rsid w:val="008A329C"/>
    <w:rsid w:val="008A54F1"/>
    <w:rsid w:val="008A69C0"/>
    <w:rsid w:val="008A7B0A"/>
    <w:rsid w:val="008A7C1E"/>
    <w:rsid w:val="008B02CD"/>
    <w:rsid w:val="008B0B9C"/>
    <w:rsid w:val="008B13B5"/>
    <w:rsid w:val="008B1405"/>
    <w:rsid w:val="008B28E2"/>
    <w:rsid w:val="008B3598"/>
    <w:rsid w:val="008B36B1"/>
    <w:rsid w:val="008B4020"/>
    <w:rsid w:val="008B66A0"/>
    <w:rsid w:val="008C5722"/>
    <w:rsid w:val="008C7046"/>
    <w:rsid w:val="008C7443"/>
    <w:rsid w:val="008D18BF"/>
    <w:rsid w:val="008D4D60"/>
    <w:rsid w:val="008D5031"/>
    <w:rsid w:val="008E0CF4"/>
    <w:rsid w:val="008E17EF"/>
    <w:rsid w:val="008E21B3"/>
    <w:rsid w:val="008E296E"/>
    <w:rsid w:val="008E4239"/>
    <w:rsid w:val="008E4473"/>
    <w:rsid w:val="008E58F0"/>
    <w:rsid w:val="008F16FE"/>
    <w:rsid w:val="008F3B1F"/>
    <w:rsid w:val="008F4132"/>
    <w:rsid w:val="008F74FF"/>
    <w:rsid w:val="008F7A8F"/>
    <w:rsid w:val="008F7ED2"/>
    <w:rsid w:val="00902C54"/>
    <w:rsid w:val="00904844"/>
    <w:rsid w:val="009049DF"/>
    <w:rsid w:val="009106FC"/>
    <w:rsid w:val="00912CEA"/>
    <w:rsid w:val="00913081"/>
    <w:rsid w:val="00913463"/>
    <w:rsid w:val="009141A2"/>
    <w:rsid w:val="009178E8"/>
    <w:rsid w:val="00925081"/>
    <w:rsid w:val="009263D8"/>
    <w:rsid w:val="00927E8C"/>
    <w:rsid w:val="009308B2"/>
    <w:rsid w:val="00930CD1"/>
    <w:rsid w:val="009311FA"/>
    <w:rsid w:val="0093260B"/>
    <w:rsid w:val="00932A71"/>
    <w:rsid w:val="00932C32"/>
    <w:rsid w:val="00940B39"/>
    <w:rsid w:val="0094340C"/>
    <w:rsid w:val="00944D31"/>
    <w:rsid w:val="00944F9B"/>
    <w:rsid w:val="00945481"/>
    <w:rsid w:val="0095038A"/>
    <w:rsid w:val="00951017"/>
    <w:rsid w:val="0095130A"/>
    <w:rsid w:val="0095176F"/>
    <w:rsid w:val="009544E0"/>
    <w:rsid w:val="00957AEA"/>
    <w:rsid w:val="00960C18"/>
    <w:rsid w:val="009614D3"/>
    <w:rsid w:val="00964E2C"/>
    <w:rsid w:val="00965048"/>
    <w:rsid w:val="00965F1D"/>
    <w:rsid w:val="00966D07"/>
    <w:rsid w:val="00966D40"/>
    <w:rsid w:val="009678F7"/>
    <w:rsid w:val="00967FB7"/>
    <w:rsid w:val="009734AA"/>
    <w:rsid w:val="00980822"/>
    <w:rsid w:val="00981389"/>
    <w:rsid w:val="00984523"/>
    <w:rsid w:val="0098473D"/>
    <w:rsid w:val="009855E5"/>
    <w:rsid w:val="00990391"/>
    <w:rsid w:val="0099243D"/>
    <w:rsid w:val="00995D83"/>
    <w:rsid w:val="009965DB"/>
    <w:rsid w:val="00996EA5"/>
    <w:rsid w:val="00997E7A"/>
    <w:rsid w:val="009A0DBC"/>
    <w:rsid w:val="009A1563"/>
    <w:rsid w:val="009A70BC"/>
    <w:rsid w:val="009B2EF0"/>
    <w:rsid w:val="009B36FD"/>
    <w:rsid w:val="009B3E3E"/>
    <w:rsid w:val="009B4433"/>
    <w:rsid w:val="009C3953"/>
    <w:rsid w:val="009C3FD7"/>
    <w:rsid w:val="009D1B98"/>
    <w:rsid w:val="009D2DD5"/>
    <w:rsid w:val="009D3E07"/>
    <w:rsid w:val="009D5D47"/>
    <w:rsid w:val="009D76FD"/>
    <w:rsid w:val="009E26D7"/>
    <w:rsid w:val="009E41F9"/>
    <w:rsid w:val="009F0E6A"/>
    <w:rsid w:val="009F1921"/>
    <w:rsid w:val="009F41F6"/>
    <w:rsid w:val="009F6B64"/>
    <w:rsid w:val="00A01BB3"/>
    <w:rsid w:val="00A027E4"/>
    <w:rsid w:val="00A065CA"/>
    <w:rsid w:val="00A10230"/>
    <w:rsid w:val="00A10B65"/>
    <w:rsid w:val="00A111D9"/>
    <w:rsid w:val="00A11770"/>
    <w:rsid w:val="00A11A3F"/>
    <w:rsid w:val="00A14128"/>
    <w:rsid w:val="00A15764"/>
    <w:rsid w:val="00A15D7E"/>
    <w:rsid w:val="00A17D77"/>
    <w:rsid w:val="00A17F32"/>
    <w:rsid w:val="00A253EF"/>
    <w:rsid w:val="00A25683"/>
    <w:rsid w:val="00A30418"/>
    <w:rsid w:val="00A34AF4"/>
    <w:rsid w:val="00A356B3"/>
    <w:rsid w:val="00A4180E"/>
    <w:rsid w:val="00A42676"/>
    <w:rsid w:val="00A435BE"/>
    <w:rsid w:val="00A4371F"/>
    <w:rsid w:val="00A45757"/>
    <w:rsid w:val="00A5107E"/>
    <w:rsid w:val="00A519AE"/>
    <w:rsid w:val="00A534A4"/>
    <w:rsid w:val="00A55793"/>
    <w:rsid w:val="00A613A5"/>
    <w:rsid w:val="00A676EA"/>
    <w:rsid w:val="00A677A1"/>
    <w:rsid w:val="00A71DC9"/>
    <w:rsid w:val="00A75D86"/>
    <w:rsid w:val="00A765FF"/>
    <w:rsid w:val="00A837AD"/>
    <w:rsid w:val="00A907A5"/>
    <w:rsid w:val="00A90ECF"/>
    <w:rsid w:val="00A93243"/>
    <w:rsid w:val="00A9728D"/>
    <w:rsid w:val="00AA12CF"/>
    <w:rsid w:val="00AA1A92"/>
    <w:rsid w:val="00AA5875"/>
    <w:rsid w:val="00AB014F"/>
    <w:rsid w:val="00AB695D"/>
    <w:rsid w:val="00AC2669"/>
    <w:rsid w:val="00AC2D92"/>
    <w:rsid w:val="00AC2D95"/>
    <w:rsid w:val="00AC4D3F"/>
    <w:rsid w:val="00AC6D45"/>
    <w:rsid w:val="00AC7FFA"/>
    <w:rsid w:val="00AD67AF"/>
    <w:rsid w:val="00AD6BF1"/>
    <w:rsid w:val="00AD7386"/>
    <w:rsid w:val="00AD7E48"/>
    <w:rsid w:val="00AE17DC"/>
    <w:rsid w:val="00AE463F"/>
    <w:rsid w:val="00AE61DE"/>
    <w:rsid w:val="00AF00EF"/>
    <w:rsid w:val="00AF3240"/>
    <w:rsid w:val="00AF4BE9"/>
    <w:rsid w:val="00AF6C86"/>
    <w:rsid w:val="00AF6F35"/>
    <w:rsid w:val="00B00E32"/>
    <w:rsid w:val="00B05AA9"/>
    <w:rsid w:val="00B05F38"/>
    <w:rsid w:val="00B0641B"/>
    <w:rsid w:val="00B1142B"/>
    <w:rsid w:val="00B122EB"/>
    <w:rsid w:val="00B12ABE"/>
    <w:rsid w:val="00B13F7C"/>
    <w:rsid w:val="00B156FE"/>
    <w:rsid w:val="00B159B7"/>
    <w:rsid w:val="00B23AD0"/>
    <w:rsid w:val="00B254F3"/>
    <w:rsid w:val="00B30817"/>
    <w:rsid w:val="00B32507"/>
    <w:rsid w:val="00B34422"/>
    <w:rsid w:val="00B351E8"/>
    <w:rsid w:val="00B35348"/>
    <w:rsid w:val="00B35E46"/>
    <w:rsid w:val="00B367F1"/>
    <w:rsid w:val="00B36B6F"/>
    <w:rsid w:val="00B3769A"/>
    <w:rsid w:val="00B4069F"/>
    <w:rsid w:val="00B42E48"/>
    <w:rsid w:val="00B478E8"/>
    <w:rsid w:val="00B47A25"/>
    <w:rsid w:val="00B54002"/>
    <w:rsid w:val="00B54BED"/>
    <w:rsid w:val="00B5544A"/>
    <w:rsid w:val="00B63393"/>
    <w:rsid w:val="00B6354F"/>
    <w:rsid w:val="00B637AE"/>
    <w:rsid w:val="00B63F46"/>
    <w:rsid w:val="00B708DC"/>
    <w:rsid w:val="00B70947"/>
    <w:rsid w:val="00B7281A"/>
    <w:rsid w:val="00B75161"/>
    <w:rsid w:val="00B7561C"/>
    <w:rsid w:val="00B75EE4"/>
    <w:rsid w:val="00B76857"/>
    <w:rsid w:val="00B81027"/>
    <w:rsid w:val="00B81347"/>
    <w:rsid w:val="00B81353"/>
    <w:rsid w:val="00B831F0"/>
    <w:rsid w:val="00B8494C"/>
    <w:rsid w:val="00B85274"/>
    <w:rsid w:val="00B87268"/>
    <w:rsid w:val="00B92806"/>
    <w:rsid w:val="00B93638"/>
    <w:rsid w:val="00BA2E9B"/>
    <w:rsid w:val="00BA3151"/>
    <w:rsid w:val="00BA5E82"/>
    <w:rsid w:val="00BA7372"/>
    <w:rsid w:val="00BA74A2"/>
    <w:rsid w:val="00BB02B0"/>
    <w:rsid w:val="00BB1A6F"/>
    <w:rsid w:val="00BB1E31"/>
    <w:rsid w:val="00BB23B7"/>
    <w:rsid w:val="00BB7014"/>
    <w:rsid w:val="00BC037F"/>
    <w:rsid w:val="00BC335C"/>
    <w:rsid w:val="00BC5286"/>
    <w:rsid w:val="00BC70AB"/>
    <w:rsid w:val="00BD05CE"/>
    <w:rsid w:val="00BD11F0"/>
    <w:rsid w:val="00BD39AD"/>
    <w:rsid w:val="00BD41D1"/>
    <w:rsid w:val="00BD43AA"/>
    <w:rsid w:val="00BD4DCB"/>
    <w:rsid w:val="00BD593D"/>
    <w:rsid w:val="00BD75F7"/>
    <w:rsid w:val="00BE19B8"/>
    <w:rsid w:val="00BE1E09"/>
    <w:rsid w:val="00BE2081"/>
    <w:rsid w:val="00BE2FE1"/>
    <w:rsid w:val="00BE4A4B"/>
    <w:rsid w:val="00BE6C5D"/>
    <w:rsid w:val="00BF32E3"/>
    <w:rsid w:val="00C00BC6"/>
    <w:rsid w:val="00C0199C"/>
    <w:rsid w:val="00C03553"/>
    <w:rsid w:val="00C04018"/>
    <w:rsid w:val="00C0401F"/>
    <w:rsid w:val="00C04E8A"/>
    <w:rsid w:val="00C05C24"/>
    <w:rsid w:val="00C0626B"/>
    <w:rsid w:val="00C06F80"/>
    <w:rsid w:val="00C075D3"/>
    <w:rsid w:val="00C0769B"/>
    <w:rsid w:val="00C1004C"/>
    <w:rsid w:val="00C11455"/>
    <w:rsid w:val="00C13063"/>
    <w:rsid w:val="00C15318"/>
    <w:rsid w:val="00C16F9C"/>
    <w:rsid w:val="00C2076A"/>
    <w:rsid w:val="00C21913"/>
    <w:rsid w:val="00C21DC0"/>
    <w:rsid w:val="00C23E98"/>
    <w:rsid w:val="00C25326"/>
    <w:rsid w:val="00C27934"/>
    <w:rsid w:val="00C3264B"/>
    <w:rsid w:val="00C355FA"/>
    <w:rsid w:val="00C358E6"/>
    <w:rsid w:val="00C36460"/>
    <w:rsid w:val="00C40F25"/>
    <w:rsid w:val="00C4563A"/>
    <w:rsid w:val="00C45706"/>
    <w:rsid w:val="00C51938"/>
    <w:rsid w:val="00C53E18"/>
    <w:rsid w:val="00C5528D"/>
    <w:rsid w:val="00C55957"/>
    <w:rsid w:val="00C56352"/>
    <w:rsid w:val="00C57007"/>
    <w:rsid w:val="00C61259"/>
    <w:rsid w:val="00C637AC"/>
    <w:rsid w:val="00C63DF6"/>
    <w:rsid w:val="00C64966"/>
    <w:rsid w:val="00C73939"/>
    <w:rsid w:val="00C75746"/>
    <w:rsid w:val="00C91117"/>
    <w:rsid w:val="00C92D7F"/>
    <w:rsid w:val="00C94D8A"/>
    <w:rsid w:val="00C95A51"/>
    <w:rsid w:val="00CA12CE"/>
    <w:rsid w:val="00CB1148"/>
    <w:rsid w:val="00CB1BD8"/>
    <w:rsid w:val="00CB2AD6"/>
    <w:rsid w:val="00CB43F1"/>
    <w:rsid w:val="00CB5209"/>
    <w:rsid w:val="00CC2FE9"/>
    <w:rsid w:val="00CC325F"/>
    <w:rsid w:val="00CC43DB"/>
    <w:rsid w:val="00CD0947"/>
    <w:rsid w:val="00CD163D"/>
    <w:rsid w:val="00CD32C0"/>
    <w:rsid w:val="00CD3FBF"/>
    <w:rsid w:val="00CD52A5"/>
    <w:rsid w:val="00CD67EC"/>
    <w:rsid w:val="00CD7F04"/>
    <w:rsid w:val="00CE558A"/>
    <w:rsid w:val="00CE656E"/>
    <w:rsid w:val="00CE68FD"/>
    <w:rsid w:val="00CF0D88"/>
    <w:rsid w:val="00CF3292"/>
    <w:rsid w:val="00CF35AC"/>
    <w:rsid w:val="00D01DF6"/>
    <w:rsid w:val="00D048D0"/>
    <w:rsid w:val="00D0552C"/>
    <w:rsid w:val="00D10D22"/>
    <w:rsid w:val="00D13469"/>
    <w:rsid w:val="00D13850"/>
    <w:rsid w:val="00D13E4A"/>
    <w:rsid w:val="00D16C30"/>
    <w:rsid w:val="00D1742F"/>
    <w:rsid w:val="00D17A1D"/>
    <w:rsid w:val="00D22693"/>
    <w:rsid w:val="00D2279B"/>
    <w:rsid w:val="00D25DFB"/>
    <w:rsid w:val="00D27221"/>
    <w:rsid w:val="00D32552"/>
    <w:rsid w:val="00D4448E"/>
    <w:rsid w:val="00D44747"/>
    <w:rsid w:val="00D46F11"/>
    <w:rsid w:val="00D471AD"/>
    <w:rsid w:val="00D474E6"/>
    <w:rsid w:val="00D510CB"/>
    <w:rsid w:val="00D52C4E"/>
    <w:rsid w:val="00D5472F"/>
    <w:rsid w:val="00D57A65"/>
    <w:rsid w:val="00D6090A"/>
    <w:rsid w:val="00D62E87"/>
    <w:rsid w:val="00D658CF"/>
    <w:rsid w:val="00D658F5"/>
    <w:rsid w:val="00D7372A"/>
    <w:rsid w:val="00D7635E"/>
    <w:rsid w:val="00D76F80"/>
    <w:rsid w:val="00D80319"/>
    <w:rsid w:val="00D809B1"/>
    <w:rsid w:val="00D812EA"/>
    <w:rsid w:val="00D813CF"/>
    <w:rsid w:val="00D867AC"/>
    <w:rsid w:val="00D91A67"/>
    <w:rsid w:val="00D93CEC"/>
    <w:rsid w:val="00D973C5"/>
    <w:rsid w:val="00D97B62"/>
    <w:rsid w:val="00DA06A7"/>
    <w:rsid w:val="00DA276D"/>
    <w:rsid w:val="00DA34ED"/>
    <w:rsid w:val="00DA35E2"/>
    <w:rsid w:val="00DA37A4"/>
    <w:rsid w:val="00DA3C42"/>
    <w:rsid w:val="00DA5769"/>
    <w:rsid w:val="00DB2407"/>
    <w:rsid w:val="00DB3D1D"/>
    <w:rsid w:val="00DB4D21"/>
    <w:rsid w:val="00DC284D"/>
    <w:rsid w:val="00DC3922"/>
    <w:rsid w:val="00DC5441"/>
    <w:rsid w:val="00DC6070"/>
    <w:rsid w:val="00DC7C69"/>
    <w:rsid w:val="00DD0DF4"/>
    <w:rsid w:val="00DD1829"/>
    <w:rsid w:val="00DD3A63"/>
    <w:rsid w:val="00DD46C5"/>
    <w:rsid w:val="00DD6F01"/>
    <w:rsid w:val="00DE13FC"/>
    <w:rsid w:val="00DE1AA6"/>
    <w:rsid w:val="00DE54E0"/>
    <w:rsid w:val="00DE56A1"/>
    <w:rsid w:val="00DE6A7C"/>
    <w:rsid w:val="00DF1EC2"/>
    <w:rsid w:val="00DF2170"/>
    <w:rsid w:val="00DF2184"/>
    <w:rsid w:val="00DF5C33"/>
    <w:rsid w:val="00DF7E8F"/>
    <w:rsid w:val="00E00446"/>
    <w:rsid w:val="00E00837"/>
    <w:rsid w:val="00E00F86"/>
    <w:rsid w:val="00E01FAB"/>
    <w:rsid w:val="00E12D14"/>
    <w:rsid w:val="00E12DDC"/>
    <w:rsid w:val="00E14648"/>
    <w:rsid w:val="00E16981"/>
    <w:rsid w:val="00E17E70"/>
    <w:rsid w:val="00E25A8D"/>
    <w:rsid w:val="00E2606B"/>
    <w:rsid w:val="00E273D3"/>
    <w:rsid w:val="00E27BC7"/>
    <w:rsid w:val="00E35B3E"/>
    <w:rsid w:val="00E35C3B"/>
    <w:rsid w:val="00E35FD8"/>
    <w:rsid w:val="00E4105B"/>
    <w:rsid w:val="00E4530A"/>
    <w:rsid w:val="00E4554A"/>
    <w:rsid w:val="00E46D07"/>
    <w:rsid w:val="00E502CF"/>
    <w:rsid w:val="00E52835"/>
    <w:rsid w:val="00E54EE1"/>
    <w:rsid w:val="00E55036"/>
    <w:rsid w:val="00E65C54"/>
    <w:rsid w:val="00E702D2"/>
    <w:rsid w:val="00E725C1"/>
    <w:rsid w:val="00E74472"/>
    <w:rsid w:val="00E76195"/>
    <w:rsid w:val="00E774E1"/>
    <w:rsid w:val="00E77D10"/>
    <w:rsid w:val="00E80070"/>
    <w:rsid w:val="00E80C5F"/>
    <w:rsid w:val="00E8495C"/>
    <w:rsid w:val="00E84BF1"/>
    <w:rsid w:val="00E86296"/>
    <w:rsid w:val="00E865FC"/>
    <w:rsid w:val="00E86788"/>
    <w:rsid w:val="00E867BA"/>
    <w:rsid w:val="00E8687F"/>
    <w:rsid w:val="00E86F5B"/>
    <w:rsid w:val="00E87319"/>
    <w:rsid w:val="00E97763"/>
    <w:rsid w:val="00E97908"/>
    <w:rsid w:val="00EA0EA4"/>
    <w:rsid w:val="00EA2002"/>
    <w:rsid w:val="00EA3BFA"/>
    <w:rsid w:val="00EA40C1"/>
    <w:rsid w:val="00EA63B5"/>
    <w:rsid w:val="00EA671C"/>
    <w:rsid w:val="00EB1AD5"/>
    <w:rsid w:val="00EB1F18"/>
    <w:rsid w:val="00EB259E"/>
    <w:rsid w:val="00EB62F9"/>
    <w:rsid w:val="00EB798F"/>
    <w:rsid w:val="00EC30CF"/>
    <w:rsid w:val="00EC342C"/>
    <w:rsid w:val="00EC55CA"/>
    <w:rsid w:val="00EC601E"/>
    <w:rsid w:val="00ED7CD1"/>
    <w:rsid w:val="00ED7EB7"/>
    <w:rsid w:val="00EE2BD0"/>
    <w:rsid w:val="00EE3FCA"/>
    <w:rsid w:val="00EE4974"/>
    <w:rsid w:val="00EE6064"/>
    <w:rsid w:val="00EE7570"/>
    <w:rsid w:val="00EE7586"/>
    <w:rsid w:val="00EF2444"/>
    <w:rsid w:val="00EF290C"/>
    <w:rsid w:val="00EF2B89"/>
    <w:rsid w:val="00EF5593"/>
    <w:rsid w:val="00EF6B49"/>
    <w:rsid w:val="00EF771D"/>
    <w:rsid w:val="00EF796C"/>
    <w:rsid w:val="00F0202C"/>
    <w:rsid w:val="00F0438D"/>
    <w:rsid w:val="00F04A0C"/>
    <w:rsid w:val="00F052E6"/>
    <w:rsid w:val="00F05EEE"/>
    <w:rsid w:val="00F061FC"/>
    <w:rsid w:val="00F105A6"/>
    <w:rsid w:val="00F12BBA"/>
    <w:rsid w:val="00F140DE"/>
    <w:rsid w:val="00F1486F"/>
    <w:rsid w:val="00F1603B"/>
    <w:rsid w:val="00F21862"/>
    <w:rsid w:val="00F2275D"/>
    <w:rsid w:val="00F22866"/>
    <w:rsid w:val="00F22EE6"/>
    <w:rsid w:val="00F23568"/>
    <w:rsid w:val="00F2370B"/>
    <w:rsid w:val="00F24429"/>
    <w:rsid w:val="00F24A07"/>
    <w:rsid w:val="00F32280"/>
    <w:rsid w:val="00F3251C"/>
    <w:rsid w:val="00F33DFC"/>
    <w:rsid w:val="00F3500F"/>
    <w:rsid w:val="00F358DD"/>
    <w:rsid w:val="00F42870"/>
    <w:rsid w:val="00F44F10"/>
    <w:rsid w:val="00F45486"/>
    <w:rsid w:val="00F45F56"/>
    <w:rsid w:val="00F46565"/>
    <w:rsid w:val="00F521C7"/>
    <w:rsid w:val="00F55738"/>
    <w:rsid w:val="00F62502"/>
    <w:rsid w:val="00F670B0"/>
    <w:rsid w:val="00F67BC4"/>
    <w:rsid w:val="00F67DA6"/>
    <w:rsid w:val="00F70ED0"/>
    <w:rsid w:val="00F713E9"/>
    <w:rsid w:val="00F73E97"/>
    <w:rsid w:val="00F756A4"/>
    <w:rsid w:val="00F75804"/>
    <w:rsid w:val="00F75C83"/>
    <w:rsid w:val="00F808CC"/>
    <w:rsid w:val="00F85B61"/>
    <w:rsid w:val="00F8748F"/>
    <w:rsid w:val="00F87B1A"/>
    <w:rsid w:val="00F90659"/>
    <w:rsid w:val="00F944B2"/>
    <w:rsid w:val="00FA0048"/>
    <w:rsid w:val="00FA0187"/>
    <w:rsid w:val="00FA206A"/>
    <w:rsid w:val="00FA51D1"/>
    <w:rsid w:val="00FA5870"/>
    <w:rsid w:val="00FA5E56"/>
    <w:rsid w:val="00FB0958"/>
    <w:rsid w:val="00FB370B"/>
    <w:rsid w:val="00FB51E3"/>
    <w:rsid w:val="00FB5906"/>
    <w:rsid w:val="00FB5CCA"/>
    <w:rsid w:val="00FC74E9"/>
    <w:rsid w:val="00FD125A"/>
    <w:rsid w:val="00FD3436"/>
    <w:rsid w:val="00FD382C"/>
    <w:rsid w:val="00FD66E0"/>
    <w:rsid w:val="00FD7969"/>
    <w:rsid w:val="00FE352B"/>
    <w:rsid w:val="00FE41EE"/>
    <w:rsid w:val="00FE57A1"/>
    <w:rsid w:val="00FF1DDB"/>
    <w:rsid w:val="00FF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ED593"/>
  <w15:docId w15:val="{AE1CA7E3-7673-4742-BA20-FE48F78A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115ED2"/>
  </w:style>
  <w:style w:type="paragraph" w:styleId="berschrift1">
    <w:name w:val="heading 1"/>
    <w:basedOn w:val="Standard"/>
    <w:next w:val="Standard"/>
    <w:link w:val="berschrift1Zchn"/>
    <w:uiPriority w:val="9"/>
    <w:qFormat/>
    <w:rsid w:val="0036491E"/>
    <w:pPr>
      <w:keepNext/>
      <w:keepLines/>
      <w:numPr>
        <w:numId w:val="11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6491E"/>
    <w:pPr>
      <w:keepNext/>
      <w:keepLines/>
      <w:numPr>
        <w:ilvl w:val="1"/>
        <w:numId w:val="11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491E"/>
    <w:pPr>
      <w:keepNext/>
      <w:keepLines/>
      <w:numPr>
        <w:ilvl w:val="2"/>
        <w:numId w:val="11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6491E"/>
    <w:pPr>
      <w:keepNext/>
      <w:keepLines/>
      <w:numPr>
        <w:ilvl w:val="3"/>
        <w:numId w:val="1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6491E"/>
    <w:pPr>
      <w:keepNext/>
      <w:keepLines/>
      <w:numPr>
        <w:ilvl w:val="4"/>
        <w:numId w:val="11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6491E"/>
    <w:pPr>
      <w:keepNext/>
      <w:keepLines/>
      <w:numPr>
        <w:ilvl w:val="5"/>
        <w:numId w:val="1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6491E"/>
    <w:pPr>
      <w:keepNext/>
      <w:keepLines/>
      <w:numPr>
        <w:ilvl w:val="6"/>
        <w:numId w:val="1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6491E"/>
    <w:pPr>
      <w:keepNext/>
      <w:keepLines/>
      <w:numPr>
        <w:ilvl w:val="7"/>
        <w:numId w:val="1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6491E"/>
    <w:pPr>
      <w:keepNext/>
      <w:keepLines/>
      <w:numPr>
        <w:ilvl w:val="8"/>
        <w:numId w:val="1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A35E2"/>
    <w:pPr>
      <w:ind w:left="720"/>
      <w:contextualSpacing/>
    </w:pPr>
  </w:style>
  <w:style w:type="paragraph" w:customStyle="1" w:styleId="Style1">
    <w:name w:val="Style1"/>
    <w:basedOn w:val="Standard"/>
    <w:rsid w:val="0084394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paragraph" w:customStyle="1" w:styleId="Textkrper21">
    <w:name w:val="Textkörper 21"/>
    <w:basedOn w:val="Standard"/>
    <w:rsid w:val="00254D48"/>
    <w:pPr>
      <w:spacing w:after="0" w:line="240" w:lineRule="auto"/>
      <w:ind w:left="851"/>
      <w:jc w:val="both"/>
    </w:pPr>
    <w:rPr>
      <w:rFonts w:ascii="Univers" w:eastAsia="Times New Roman" w:hAnsi="Univers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5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57A65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6F9C"/>
  </w:style>
  <w:style w:type="paragraph" w:styleId="Fuzeile">
    <w:name w:val="footer"/>
    <w:basedOn w:val="Standard"/>
    <w:link w:val="FuzeileZchn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6F9C"/>
  </w:style>
  <w:style w:type="character" w:styleId="Kommentarzeichen">
    <w:name w:val="annotation reference"/>
    <w:basedOn w:val="Absatz-Standardschriftart"/>
    <w:uiPriority w:val="99"/>
    <w:semiHidden/>
    <w:unhideWhenUsed/>
    <w:rsid w:val="00E169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1698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1698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169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16981"/>
    <w:rPr>
      <w:b/>
      <w:bCs/>
      <w:sz w:val="20"/>
      <w:szCs w:val="20"/>
    </w:rPr>
  </w:style>
  <w:style w:type="table" w:styleId="Tabellenraster">
    <w:name w:val="Table Grid"/>
    <w:basedOn w:val="NormaleTabelle"/>
    <w:uiPriority w:val="59"/>
    <w:rsid w:val="00E77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6491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6491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6491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6491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6491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6491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6491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6491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6491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yperlink">
    <w:name w:val="Hyperlink"/>
    <w:basedOn w:val="Absatz-Standardschriftart"/>
    <w:uiPriority w:val="99"/>
    <w:unhideWhenUsed/>
    <w:rsid w:val="004F68B5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68B5"/>
    <w:rPr>
      <w:color w:val="605E5C"/>
      <w:shd w:val="clear" w:color="auto" w:fill="E1DFDD"/>
    </w:rPr>
  </w:style>
  <w:style w:type="character" w:styleId="Fett">
    <w:name w:val="Strong"/>
    <w:basedOn w:val="Absatz-Standardschriftart"/>
    <w:uiPriority w:val="22"/>
    <w:qFormat/>
    <w:rsid w:val="00C25326"/>
    <w:rPr>
      <w:b/>
      <w:bCs/>
    </w:rPr>
  </w:style>
  <w:style w:type="paragraph" w:styleId="StandardWeb">
    <w:name w:val="Normal (Web)"/>
    <w:basedOn w:val="Standard"/>
    <w:uiPriority w:val="99"/>
    <w:semiHidden/>
    <w:unhideWhenUsed/>
    <w:rsid w:val="00C25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Titel">
    <w:name w:val="Title"/>
    <w:basedOn w:val="Standard"/>
    <w:link w:val="TitelZchn"/>
    <w:qFormat/>
    <w:rsid w:val="004D3AB1"/>
    <w:pPr>
      <w:spacing w:after="3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character" w:customStyle="1" w:styleId="TitelZchn">
    <w:name w:val="Titel Zchn"/>
    <w:basedOn w:val="Absatz-Standardschriftart"/>
    <w:link w:val="Titel"/>
    <w:rsid w:val="004D3AB1"/>
    <w:rPr>
      <w:rFonts w:ascii="Arial" w:eastAsia="Times New Roman" w:hAnsi="Arial" w:cs="Arial"/>
      <w:b/>
      <w:bCs/>
      <w:kern w:val="28"/>
      <w:sz w:val="32"/>
      <w:szCs w:val="32"/>
      <w:lang w:eastAsia="de-DE"/>
    </w:rPr>
  </w:style>
  <w:style w:type="paragraph" w:styleId="Textkrper">
    <w:name w:val="Body Text"/>
    <w:basedOn w:val="Standard"/>
    <w:link w:val="TextkrperZchn"/>
    <w:rsid w:val="004D3AB1"/>
    <w:pPr>
      <w:spacing w:before="200" w:line="240" w:lineRule="auto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4D3AB1"/>
    <w:rPr>
      <w:rFonts w:ascii="Arial" w:eastAsia="Times New Roman" w:hAnsi="Arial" w:cs="Arial"/>
      <w:lang w:eastAsia="de-DE"/>
    </w:rPr>
  </w:style>
  <w:style w:type="paragraph" w:styleId="Textkrper2">
    <w:name w:val="Body Text 2"/>
    <w:basedOn w:val="Standard"/>
    <w:link w:val="Textkrper2Zchn"/>
    <w:rsid w:val="004D3AB1"/>
    <w:pPr>
      <w:spacing w:after="0" w:line="480" w:lineRule="auto"/>
    </w:pPr>
    <w:rPr>
      <w:rFonts w:ascii="Arial" w:eastAsia="Times New Roman" w:hAnsi="Arial" w:cs="Arial"/>
      <w:sz w:val="20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4D3AB1"/>
    <w:rPr>
      <w:rFonts w:ascii="Arial" w:eastAsia="Times New Roman" w:hAnsi="Arial" w:cs="Arial"/>
      <w:sz w:val="20"/>
      <w:szCs w:val="20"/>
      <w:lang w:eastAsia="de-DE"/>
    </w:rPr>
  </w:style>
  <w:style w:type="table" w:customStyle="1" w:styleId="TabelleRaster">
    <w:name w:val="Tabelle Raster"/>
    <w:basedOn w:val="NormaleTabelle"/>
    <w:rsid w:val="004D3A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 w:bidi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8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25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96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2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81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562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00293-9B69-434D-820B-94AE471F3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56566D1.dotm</Template>
  <TotalTime>0</TotalTime>
  <Pages>1</Pages>
  <Words>126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Christine Hardt</dc:creator>
  <cp:lastModifiedBy>Theresia Rohde</cp:lastModifiedBy>
  <cp:revision>4</cp:revision>
  <cp:lastPrinted>2018-12-11T09:08:00Z</cp:lastPrinted>
  <dcterms:created xsi:type="dcterms:W3CDTF">2020-03-13T13:43:00Z</dcterms:created>
  <dcterms:modified xsi:type="dcterms:W3CDTF">2020-03-13T13:44:00Z</dcterms:modified>
</cp:coreProperties>
</file>